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835"/>
        <w:gridCol w:w="4394"/>
      </w:tblGrid>
      <w:tr w:rsidR="00BF56B2" w:rsidRPr="008A6C09" w14:paraId="5DD4455A" w14:textId="77777777">
        <w:trPr>
          <w:cantSplit/>
          <w:trHeight w:val="280"/>
        </w:trPr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14:paraId="7FF958CC" w14:textId="30FE289A" w:rsidR="00BF56B2" w:rsidRPr="008A6C09" w:rsidRDefault="00BF56B2">
            <w:pPr>
              <w:pStyle w:val="BlockLabel"/>
              <w:rPr>
                <w:rFonts w:ascii="DB Sans" w:hAnsi="DB Sans"/>
              </w:rPr>
            </w:pPr>
            <w:r w:rsidRPr="008A6C09">
              <w:rPr>
                <w:rFonts w:ascii="DB Sans" w:hAnsi="DB Sans"/>
              </w:rPr>
              <w:t>S</w:t>
            </w:r>
            <w:r w:rsidR="00315894">
              <w:rPr>
                <w:rFonts w:ascii="DB Sans" w:hAnsi="DB Sans"/>
              </w:rPr>
              <w:t>e</w:t>
            </w:r>
            <w:r w:rsidR="00C565FC">
              <w:rPr>
                <w:rFonts w:ascii="DB Sans" w:hAnsi="DB Sans"/>
              </w:rPr>
              <w:t>ller</w:t>
            </w:r>
          </w:p>
        </w:tc>
        <w:tc>
          <w:tcPr>
            <w:tcW w:w="4394" w:type="dxa"/>
            <w:vMerge w:val="restart"/>
            <w:tcBorders>
              <w:top w:val="nil"/>
              <w:bottom w:val="nil"/>
              <w:right w:val="nil"/>
            </w:tcBorders>
          </w:tcPr>
          <w:p w14:paraId="1BD087FE" w14:textId="77777777" w:rsidR="00BF56B2" w:rsidRPr="008A6C09" w:rsidRDefault="00BF56B2">
            <w:pPr>
              <w:pStyle w:val="CommentText"/>
              <w:rPr>
                <w:rFonts w:ascii="DB Sans" w:hAnsi="DB Sans"/>
                <w:b/>
                <w:sz w:val="22"/>
              </w:rPr>
            </w:pPr>
          </w:p>
          <w:p w14:paraId="29FDD4BF" w14:textId="77777777" w:rsidR="00BF56B2" w:rsidRPr="008A6C09" w:rsidRDefault="00BF56B2">
            <w:pPr>
              <w:rPr>
                <w:rFonts w:ascii="DB Sans" w:hAnsi="DB Sans"/>
                <w:b/>
                <w:sz w:val="22"/>
              </w:rPr>
            </w:pPr>
          </w:p>
          <w:p w14:paraId="09D76314" w14:textId="77777777" w:rsidR="00BF56B2" w:rsidRPr="008A6C09" w:rsidRDefault="00BF56B2">
            <w:pPr>
              <w:rPr>
                <w:rFonts w:ascii="DB Sans" w:hAnsi="DB Sans"/>
                <w:b/>
                <w:sz w:val="22"/>
              </w:rPr>
            </w:pPr>
          </w:p>
          <w:p w14:paraId="2700B8E1" w14:textId="7917EF20" w:rsidR="00BF56B2" w:rsidRPr="008A6C09" w:rsidRDefault="00315894" w:rsidP="008A6C09">
            <w:pPr>
              <w:rPr>
                <w:rFonts w:ascii="DB Sans" w:hAnsi="DB Sans"/>
                <w:b/>
                <w:szCs w:val="18"/>
              </w:rPr>
            </w:pPr>
            <w:r>
              <w:rPr>
                <w:rFonts w:ascii="DB Sans" w:hAnsi="DB Sans"/>
                <w:b/>
                <w:szCs w:val="18"/>
              </w:rPr>
              <w:t>C</w:t>
            </w:r>
            <w:r w:rsidR="00A62724">
              <w:rPr>
                <w:rFonts w:ascii="DB Sans" w:hAnsi="DB Sans"/>
                <w:b/>
                <w:szCs w:val="18"/>
              </w:rPr>
              <w:t xml:space="preserve">ustoms </w:t>
            </w:r>
            <w:r>
              <w:rPr>
                <w:rFonts w:ascii="DB Sans" w:hAnsi="DB Sans"/>
                <w:b/>
                <w:szCs w:val="18"/>
              </w:rPr>
              <w:t>Invoice</w:t>
            </w:r>
          </w:p>
          <w:p w14:paraId="61C15592" w14:textId="77777777" w:rsidR="00BF56B2" w:rsidRPr="008A6C09" w:rsidRDefault="00BF56B2" w:rsidP="008A6C09">
            <w:pPr>
              <w:rPr>
                <w:rFonts w:ascii="DB Sans" w:hAnsi="DB Sans"/>
                <w:b/>
                <w:sz w:val="28"/>
              </w:rPr>
            </w:pPr>
          </w:p>
          <w:p w14:paraId="50FCA6F7" w14:textId="605A9CEF" w:rsidR="00BF56B2" w:rsidRPr="008A6C09" w:rsidRDefault="00BF56B2" w:rsidP="008A6C09">
            <w:pPr>
              <w:rPr>
                <w:rFonts w:ascii="DB Sans" w:hAnsi="DB Sans"/>
                <w:b/>
                <w:sz w:val="28"/>
              </w:rPr>
            </w:pPr>
            <w:r w:rsidRPr="008A6C09">
              <w:rPr>
                <w:rFonts w:ascii="DB Sans" w:hAnsi="DB Sans"/>
                <w:bCs/>
              </w:rPr>
              <w:t xml:space="preserve">No. </w:t>
            </w:r>
            <w:r w:rsidRPr="008A6C09">
              <w:rPr>
                <w:rFonts w:ascii="DB Sans" w:hAnsi="DB Sans"/>
                <w:bCs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0" w:name="Text68"/>
            <w:r w:rsidRPr="008A6C09">
              <w:rPr>
                <w:rFonts w:ascii="DB Sans" w:hAnsi="DB Sans"/>
                <w:bCs/>
              </w:rPr>
              <w:instrText xml:space="preserve"> FORMTEXT </w:instrText>
            </w:r>
            <w:r w:rsidRPr="008A6C09">
              <w:rPr>
                <w:rFonts w:ascii="DB Sans" w:hAnsi="DB Sans"/>
                <w:bCs/>
              </w:rPr>
            </w:r>
            <w:r w:rsidRPr="008A6C09">
              <w:rPr>
                <w:rFonts w:ascii="DB Sans" w:hAnsi="DB Sans"/>
                <w:bCs/>
              </w:rPr>
              <w:fldChar w:fldCharType="separate"/>
            </w:r>
            <w:r w:rsidR="00833B36">
              <w:rPr>
                <w:rFonts w:ascii="DB Sans" w:hAnsi="DB Sans"/>
                <w:bCs/>
              </w:rPr>
              <w:t> </w:t>
            </w:r>
            <w:r w:rsidR="00833B36">
              <w:rPr>
                <w:rFonts w:ascii="DB Sans" w:hAnsi="DB Sans"/>
                <w:bCs/>
              </w:rPr>
              <w:t> </w:t>
            </w:r>
            <w:r w:rsidR="00833B36">
              <w:rPr>
                <w:rFonts w:ascii="DB Sans" w:hAnsi="DB Sans"/>
                <w:bCs/>
              </w:rPr>
              <w:t> </w:t>
            </w:r>
            <w:r w:rsidR="00833B36">
              <w:rPr>
                <w:rFonts w:ascii="DB Sans" w:hAnsi="DB Sans"/>
                <w:bCs/>
              </w:rPr>
              <w:t> </w:t>
            </w:r>
            <w:r w:rsidR="00833B36">
              <w:rPr>
                <w:rFonts w:ascii="DB Sans" w:hAnsi="DB Sans"/>
                <w:bCs/>
              </w:rPr>
              <w:t> </w:t>
            </w:r>
            <w:r w:rsidRPr="008A6C09">
              <w:rPr>
                <w:rFonts w:ascii="DB Sans" w:hAnsi="DB Sans"/>
                <w:bCs/>
              </w:rPr>
              <w:fldChar w:fldCharType="end"/>
            </w:r>
            <w:bookmarkEnd w:id="0"/>
            <w:r w:rsidRPr="008A6C09">
              <w:rPr>
                <w:rFonts w:ascii="DB Sans" w:hAnsi="DB Sans"/>
                <w:b/>
                <w:sz w:val="28"/>
              </w:rPr>
              <w:t xml:space="preserve"> </w:t>
            </w:r>
          </w:p>
          <w:p w14:paraId="079E4546" w14:textId="77777777" w:rsidR="00BF56B2" w:rsidRPr="008A6C09" w:rsidRDefault="00BF56B2">
            <w:pPr>
              <w:jc w:val="center"/>
              <w:rPr>
                <w:rFonts w:ascii="DB Sans" w:hAnsi="DB Sans"/>
                <w:b/>
                <w:sz w:val="22"/>
              </w:rPr>
            </w:pPr>
          </w:p>
        </w:tc>
      </w:tr>
      <w:tr w:rsidR="00BF56B2" w:rsidRPr="008A6C09" w14:paraId="43092814" w14:textId="77777777">
        <w:trPr>
          <w:cantSplit/>
          <w:trHeight w:val="28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6D01" w14:textId="77777777" w:rsidR="00BF56B2" w:rsidRPr="008A6C09" w:rsidRDefault="00BF56B2">
            <w:pPr>
              <w:rPr>
                <w:rFonts w:ascii="DB Sans" w:hAnsi="DB Sans"/>
                <w:sz w:val="22"/>
              </w:rPr>
            </w:pPr>
            <w:r w:rsidRPr="008A6C09">
              <w:rPr>
                <w:rFonts w:ascii="DB Sans" w:hAnsi="DB Sans"/>
                <w:sz w:val="22"/>
              </w:rPr>
              <w:t>Company 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39B00" w14:textId="3E11CDAF" w:rsidR="00BF56B2" w:rsidRPr="008A6C09" w:rsidRDefault="00BF56B2">
            <w:pPr>
              <w:rPr>
                <w:rFonts w:ascii="DB Sans" w:hAnsi="DB Sans" w:cs="Arial"/>
                <w:sz w:val="22"/>
              </w:rPr>
            </w:pPr>
            <w:r w:rsidRPr="008A6C09">
              <w:rPr>
                <w:rFonts w:ascii="DB Sans" w:hAnsi="DB Sans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A6C09">
              <w:rPr>
                <w:rFonts w:ascii="DB Sans" w:hAnsi="DB Sans" w:cs="Arial"/>
                <w:sz w:val="22"/>
              </w:rPr>
              <w:instrText xml:space="preserve"> FORMTEXT </w:instrText>
            </w:r>
            <w:r w:rsidRPr="008A6C09">
              <w:rPr>
                <w:rFonts w:ascii="DB Sans" w:hAnsi="DB Sans" w:cs="Arial"/>
                <w:sz w:val="22"/>
              </w:rPr>
            </w:r>
            <w:r w:rsidRPr="008A6C09">
              <w:rPr>
                <w:rFonts w:ascii="DB Sans" w:hAnsi="DB Sans" w:cs="Arial"/>
                <w:sz w:val="22"/>
              </w:rPr>
              <w:fldChar w:fldCharType="separate"/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Pr="008A6C09">
              <w:rPr>
                <w:rFonts w:ascii="DB Sans" w:hAnsi="DB Sans" w:cs="Arial"/>
                <w:sz w:val="22"/>
              </w:rPr>
              <w:fldChar w:fldCharType="end"/>
            </w:r>
            <w:bookmarkEnd w:id="1"/>
          </w:p>
        </w:tc>
        <w:tc>
          <w:tcPr>
            <w:tcW w:w="4394" w:type="dxa"/>
            <w:vMerge/>
            <w:tcBorders>
              <w:bottom w:val="nil"/>
              <w:right w:val="nil"/>
            </w:tcBorders>
          </w:tcPr>
          <w:p w14:paraId="48BE2E75" w14:textId="77777777" w:rsidR="00BF56B2" w:rsidRPr="008A6C09" w:rsidRDefault="00BF56B2">
            <w:pPr>
              <w:rPr>
                <w:rFonts w:ascii="DB Sans" w:hAnsi="DB Sans"/>
                <w:sz w:val="22"/>
              </w:rPr>
            </w:pPr>
          </w:p>
        </w:tc>
      </w:tr>
      <w:tr w:rsidR="00BF56B2" w:rsidRPr="008A6C09" w14:paraId="6A7D4207" w14:textId="77777777">
        <w:trPr>
          <w:cantSplit/>
          <w:trHeight w:val="28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5E7B" w14:textId="77777777" w:rsidR="00BF56B2" w:rsidRPr="008A6C09" w:rsidRDefault="00BF56B2">
            <w:pPr>
              <w:rPr>
                <w:rFonts w:ascii="DB Sans" w:hAnsi="DB Sans"/>
                <w:sz w:val="22"/>
              </w:rPr>
            </w:pPr>
            <w:r w:rsidRPr="008A6C09">
              <w:rPr>
                <w:rFonts w:ascii="DB Sans" w:hAnsi="DB Sans"/>
                <w:sz w:val="22"/>
              </w:rPr>
              <w:t>Name/Department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C7F03" w14:textId="193FA700" w:rsidR="00BF56B2" w:rsidRPr="008A6C09" w:rsidRDefault="00DC365D">
            <w:pPr>
              <w:rPr>
                <w:rFonts w:ascii="DB Sans" w:hAnsi="DB Sans" w:cs="Arial"/>
                <w:sz w:val="22"/>
              </w:rPr>
            </w:pPr>
            <w:r>
              <w:rPr>
                <w:rFonts w:ascii="DB Sans" w:hAnsi="DB Sans" w:cs="Arial"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" w:name="Text71"/>
            <w:r>
              <w:rPr>
                <w:rFonts w:ascii="DB Sans" w:hAnsi="DB Sans" w:cs="Arial"/>
                <w:sz w:val="22"/>
              </w:rPr>
              <w:instrText xml:space="preserve"> FORMTEXT </w:instrText>
            </w:r>
            <w:r>
              <w:rPr>
                <w:rFonts w:ascii="DB Sans" w:hAnsi="DB Sans" w:cs="Arial"/>
                <w:sz w:val="22"/>
              </w:rPr>
            </w:r>
            <w:r>
              <w:rPr>
                <w:rFonts w:ascii="DB Sans" w:hAnsi="DB Sans" w:cs="Arial"/>
                <w:sz w:val="22"/>
              </w:rPr>
              <w:fldChar w:fldCharType="separate"/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>
              <w:rPr>
                <w:rFonts w:ascii="DB Sans" w:hAnsi="DB Sans" w:cs="Arial"/>
                <w:sz w:val="22"/>
              </w:rPr>
              <w:fldChar w:fldCharType="end"/>
            </w:r>
            <w:bookmarkEnd w:id="2"/>
          </w:p>
        </w:tc>
        <w:tc>
          <w:tcPr>
            <w:tcW w:w="4394" w:type="dxa"/>
            <w:vMerge/>
            <w:tcBorders>
              <w:bottom w:val="nil"/>
              <w:right w:val="nil"/>
            </w:tcBorders>
          </w:tcPr>
          <w:p w14:paraId="25813FE7" w14:textId="77777777" w:rsidR="00BF56B2" w:rsidRPr="008A6C09" w:rsidRDefault="00BF56B2">
            <w:pPr>
              <w:rPr>
                <w:rFonts w:ascii="DB Sans" w:hAnsi="DB Sans"/>
                <w:sz w:val="22"/>
              </w:rPr>
            </w:pPr>
          </w:p>
        </w:tc>
      </w:tr>
      <w:tr w:rsidR="00BF56B2" w:rsidRPr="008A6C09" w14:paraId="5E19D550" w14:textId="77777777">
        <w:trPr>
          <w:cantSplit/>
          <w:trHeight w:val="28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00D3" w14:textId="77777777" w:rsidR="00BF56B2" w:rsidRPr="008A6C09" w:rsidRDefault="00BF56B2">
            <w:pPr>
              <w:rPr>
                <w:rFonts w:ascii="DB Sans" w:hAnsi="DB Sans"/>
                <w:sz w:val="22"/>
              </w:rPr>
            </w:pPr>
            <w:r w:rsidRPr="008A6C09">
              <w:rPr>
                <w:rFonts w:ascii="DB Sans" w:hAnsi="DB Sans"/>
                <w:sz w:val="22"/>
              </w:rPr>
              <w:t>Address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B8946" w14:textId="3DA70811" w:rsidR="00BF56B2" w:rsidRPr="008A6C09" w:rsidRDefault="00BF56B2">
            <w:pPr>
              <w:rPr>
                <w:rFonts w:ascii="DB Sans" w:hAnsi="DB Sans" w:cs="Arial"/>
                <w:sz w:val="22"/>
              </w:rPr>
            </w:pPr>
            <w:r w:rsidRPr="008A6C09">
              <w:rPr>
                <w:rFonts w:ascii="DB Sans" w:hAnsi="DB Sans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A6C09">
              <w:rPr>
                <w:rFonts w:ascii="DB Sans" w:hAnsi="DB Sans" w:cs="Arial"/>
                <w:sz w:val="22"/>
              </w:rPr>
              <w:instrText xml:space="preserve"> FORMTEXT </w:instrText>
            </w:r>
            <w:r w:rsidRPr="008A6C09">
              <w:rPr>
                <w:rFonts w:ascii="DB Sans" w:hAnsi="DB Sans" w:cs="Arial"/>
                <w:sz w:val="22"/>
              </w:rPr>
            </w:r>
            <w:r w:rsidRPr="008A6C09">
              <w:rPr>
                <w:rFonts w:ascii="DB Sans" w:hAnsi="DB Sans" w:cs="Arial"/>
                <w:sz w:val="22"/>
              </w:rPr>
              <w:fldChar w:fldCharType="separate"/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Pr="008A6C09">
              <w:rPr>
                <w:rFonts w:ascii="DB Sans" w:hAnsi="DB Sans" w:cs="Arial"/>
                <w:sz w:val="22"/>
              </w:rPr>
              <w:fldChar w:fldCharType="end"/>
            </w:r>
            <w:bookmarkEnd w:id="3"/>
          </w:p>
        </w:tc>
        <w:tc>
          <w:tcPr>
            <w:tcW w:w="4394" w:type="dxa"/>
            <w:vMerge/>
            <w:tcBorders>
              <w:bottom w:val="nil"/>
              <w:right w:val="nil"/>
            </w:tcBorders>
          </w:tcPr>
          <w:p w14:paraId="7F0E2E79" w14:textId="77777777" w:rsidR="00BF56B2" w:rsidRPr="008A6C09" w:rsidRDefault="00BF56B2">
            <w:pPr>
              <w:rPr>
                <w:rFonts w:ascii="DB Sans" w:hAnsi="DB Sans"/>
                <w:sz w:val="22"/>
              </w:rPr>
            </w:pPr>
          </w:p>
        </w:tc>
      </w:tr>
      <w:tr w:rsidR="00BF56B2" w:rsidRPr="008A6C09" w14:paraId="52729F5A" w14:textId="77777777">
        <w:trPr>
          <w:cantSplit/>
          <w:trHeight w:val="28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338F" w14:textId="77777777" w:rsidR="00BF56B2" w:rsidRPr="008A6C09" w:rsidRDefault="00BF56B2">
            <w:pPr>
              <w:rPr>
                <w:rFonts w:ascii="DB Sans" w:hAnsi="DB Sans"/>
                <w:sz w:val="22"/>
              </w:rPr>
            </w:pPr>
            <w:r w:rsidRPr="008A6C09">
              <w:rPr>
                <w:rFonts w:ascii="DB Sans" w:hAnsi="DB Sans"/>
                <w:sz w:val="22"/>
              </w:rPr>
              <w:t>City/Postal Code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BB218" w14:textId="76A55DA3" w:rsidR="00BF56B2" w:rsidRPr="008A6C09" w:rsidRDefault="00BF56B2">
            <w:pPr>
              <w:rPr>
                <w:rFonts w:ascii="DB Sans" w:hAnsi="DB Sans" w:cs="Arial"/>
                <w:sz w:val="22"/>
              </w:rPr>
            </w:pPr>
            <w:r w:rsidRPr="008A6C09">
              <w:rPr>
                <w:rFonts w:ascii="DB Sans" w:hAnsi="DB Sans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A6C09">
              <w:rPr>
                <w:rFonts w:ascii="DB Sans" w:hAnsi="DB Sans" w:cs="Arial"/>
                <w:sz w:val="22"/>
              </w:rPr>
              <w:instrText xml:space="preserve"> FORMTEXT </w:instrText>
            </w:r>
            <w:r w:rsidRPr="008A6C09">
              <w:rPr>
                <w:rFonts w:ascii="DB Sans" w:hAnsi="DB Sans" w:cs="Arial"/>
                <w:sz w:val="22"/>
              </w:rPr>
            </w:r>
            <w:r w:rsidRPr="008A6C09">
              <w:rPr>
                <w:rFonts w:ascii="DB Sans" w:hAnsi="DB Sans" w:cs="Arial"/>
                <w:sz w:val="22"/>
              </w:rPr>
              <w:fldChar w:fldCharType="separate"/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Pr="008A6C09">
              <w:rPr>
                <w:rFonts w:ascii="DB Sans" w:hAnsi="DB Sans" w:cs="Arial"/>
                <w:sz w:val="22"/>
              </w:rPr>
              <w:fldChar w:fldCharType="end"/>
            </w:r>
            <w:bookmarkEnd w:id="4"/>
            <w:r w:rsidRPr="008A6C09">
              <w:rPr>
                <w:rFonts w:ascii="DB Sans" w:hAnsi="DB Sans" w:cs="Arial"/>
                <w:sz w:val="22"/>
              </w:rPr>
              <w:t xml:space="preserve">  </w:t>
            </w:r>
            <w:r w:rsidRPr="008A6C09">
              <w:rPr>
                <w:rFonts w:ascii="DB Sans" w:hAnsi="DB Sans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A6C09">
              <w:rPr>
                <w:rFonts w:ascii="DB Sans" w:hAnsi="DB Sans" w:cs="Arial"/>
                <w:sz w:val="22"/>
              </w:rPr>
              <w:instrText xml:space="preserve"> FORMTEXT </w:instrText>
            </w:r>
            <w:r w:rsidRPr="008A6C09">
              <w:rPr>
                <w:rFonts w:ascii="DB Sans" w:hAnsi="DB Sans" w:cs="Arial"/>
                <w:sz w:val="22"/>
              </w:rPr>
            </w:r>
            <w:r w:rsidRPr="008A6C09">
              <w:rPr>
                <w:rFonts w:ascii="DB Sans" w:hAnsi="DB Sans" w:cs="Arial"/>
                <w:sz w:val="22"/>
              </w:rPr>
              <w:fldChar w:fldCharType="separate"/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Pr="008A6C09">
              <w:rPr>
                <w:rFonts w:ascii="DB Sans" w:hAnsi="DB Sans" w:cs="Arial"/>
                <w:sz w:val="22"/>
              </w:rPr>
              <w:fldChar w:fldCharType="end"/>
            </w:r>
            <w:bookmarkEnd w:id="5"/>
          </w:p>
        </w:tc>
        <w:tc>
          <w:tcPr>
            <w:tcW w:w="4394" w:type="dxa"/>
            <w:vMerge/>
            <w:tcBorders>
              <w:bottom w:val="nil"/>
              <w:right w:val="nil"/>
            </w:tcBorders>
          </w:tcPr>
          <w:p w14:paraId="644BFE96" w14:textId="77777777" w:rsidR="00BF56B2" w:rsidRPr="008A6C09" w:rsidRDefault="00BF56B2">
            <w:pPr>
              <w:rPr>
                <w:rFonts w:ascii="DB Sans" w:hAnsi="DB Sans"/>
                <w:sz w:val="22"/>
              </w:rPr>
            </w:pPr>
          </w:p>
        </w:tc>
      </w:tr>
      <w:tr w:rsidR="00BF56B2" w:rsidRPr="008A6C09" w14:paraId="29B90D11" w14:textId="77777777">
        <w:trPr>
          <w:cantSplit/>
          <w:trHeight w:val="28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2EE4" w14:textId="77777777" w:rsidR="00BF56B2" w:rsidRPr="008A6C09" w:rsidRDefault="00BF56B2">
            <w:pPr>
              <w:rPr>
                <w:rFonts w:ascii="DB Sans" w:hAnsi="DB Sans"/>
                <w:sz w:val="22"/>
              </w:rPr>
            </w:pPr>
            <w:r w:rsidRPr="008A6C09">
              <w:rPr>
                <w:rFonts w:ascii="DB Sans" w:hAnsi="DB Sans"/>
                <w:sz w:val="22"/>
              </w:rPr>
              <w:t>Country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BA995" w14:textId="27A18A57" w:rsidR="00BF56B2" w:rsidRPr="008A6C09" w:rsidRDefault="00BF56B2">
            <w:pPr>
              <w:rPr>
                <w:rFonts w:ascii="DB Sans" w:hAnsi="DB Sans" w:cs="Arial"/>
                <w:sz w:val="22"/>
              </w:rPr>
            </w:pPr>
            <w:r w:rsidRPr="008A6C09">
              <w:rPr>
                <w:rFonts w:ascii="DB Sans" w:hAnsi="DB Sans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A6C09">
              <w:rPr>
                <w:rFonts w:ascii="DB Sans" w:hAnsi="DB Sans" w:cs="Arial"/>
                <w:sz w:val="22"/>
              </w:rPr>
              <w:instrText xml:space="preserve"> FORMTEXT </w:instrText>
            </w:r>
            <w:r w:rsidRPr="008A6C09">
              <w:rPr>
                <w:rFonts w:ascii="DB Sans" w:hAnsi="DB Sans" w:cs="Arial"/>
                <w:sz w:val="22"/>
              </w:rPr>
            </w:r>
            <w:r w:rsidRPr="008A6C09">
              <w:rPr>
                <w:rFonts w:ascii="DB Sans" w:hAnsi="DB Sans" w:cs="Arial"/>
                <w:sz w:val="22"/>
              </w:rPr>
              <w:fldChar w:fldCharType="separate"/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Pr="008A6C09">
              <w:rPr>
                <w:rFonts w:ascii="DB Sans" w:hAnsi="DB Sans" w:cs="Arial"/>
                <w:sz w:val="22"/>
              </w:rPr>
              <w:fldChar w:fldCharType="end"/>
            </w:r>
            <w:bookmarkEnd w:id="6"/>
          </w:p>
        </w:tc>
        <w:tc>
          <w:tcPr>
            <w:tcW w:w="4394" w:type="dxa"/>
            <w:vMerge/>
            <w:tcBorders>
              <w:bottom w:val="nil"/>
              <w:right w:val="nil"/>
            </w:tcBorders>
          </w:tcPr>
          <w:p w14:paraId="4675A147" w14:textId="77777777" w:rsidR="00BF56B2" w:rsidRPr="008A6C09" w:rsidRDefault="00BF56B2">
            <w:pPr>
              <w:rPr>
                <w:rFonts w:ascii="DB Sans" w:hAnsi="DB Sans"/>
                <w:sz w:val="22"/>
              </w:rPr>
            </w:pPr>
          </w:p>
        </w:tc>
      </w:tr>
      <w:tr w:rsidR="00BF56B2" w:rsidRPr="008A6C09" w14:paraId="50FF0FBA" w14:textId="77777777">
        <w:trPr>
          <w:cantSplit/>
          <w:trHeight w:val="28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0AB6" w14:textId="77777777" w:rsidR="00BF56B2" w:rsidRPr="008A6C09" w:rsidRDefault="00BF56B2">
            <w:pPr>
              <w:rPr>
                <w:rFonts w:ascii="DB Sans" w:hAnsi="DB Sans"/>
                <w:sz w:val="22"/>
              </w:rPr>
            </w:pPr>
            <w:r w:rsidRPr="008A6C09">
              <w:rPr>
                <w:rFonts w:ascii="DB Sans" w:hAnsi="DB Sans"/>
                <w:sz w:val="22"/>
              </w:rPr>
              <w:t>Telephone 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2B12C" w14:textId="1EA47DFB" w:rsidR="00BF56B2" w:rsidRPr="008A6C09" w:rsidRDefault="00BF56B2">
            <w:pPr>
              <w:rPr>
                <w:rFonts w:ascii="DB Sans" w:hAnsi="DB Sans" w:cs="Arial"/>
                <w:sz w:val="22"/>
              </w:rPr>
            </w:pPr>
            <w:r w:rsidRPr="008A6C09">
              <w:rPr>
                <w:rFonts w:ascii="DB Sans" w:hAnsi="DB Sans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A6C09">
              <w:rPr>
                <w:rFonts w:ascii="DB Sans" w:hAnsi="DB Sans" w:cs="Arial"/>
                <w:sz w:val="22"/>
              </w:rPr>
              <w:instrText xml:space="preserve"> FORMTEXT </w:instrText>
            </w:r>
            <w:r w:rsidRPr="008A6C09">
              <w:rPr>
                <w:rFonts w:ascii="DB Sans" w:hAnsi="DB Sans" w:cs="Arial"/>
                <w:sz w:val="22"/>
              </w:rPr>
            </w:r>
            <w:r w:rsidRPr="008A6C09">
              <w:rPr>
                <w:rFonts w:ascii="DB Sans" w:hAnsi="DB Sans" w:cs="Arial"/>
                <w:sz w:val="22"/>
              </w:rPr>
              <w:fldChar w:fldCharType="separate"/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Pr="008A6C09">
              <w:rPr>
                <w:rFonts w:ascii="DB Sans" w:hAnsi="DB Sans" w:cs="Arial"/>
                <w:sz w:val="22"/>
              </w:rPr>
              <w:fldChar w:fldCharType="end"/>
            </w:r>
            <w:bookmarkEnd w:id="7"/>
          </w:p>
        </w:tc>
        <w:tc>
          <w:tcPr>
            <w:tcW w:w="4394" w:type="dxa"/>
            <w:vMerge/>
            <w:tcBorders>
              <w:bottom w:val="nil"/>
              <w:right w:val="nil"/>
            </w:tcBorders>
          </w:tcPr>
          <w:p w14:paraId="0173C2A6" w14:textId="77777777" w:rsidR="00BF56B2" w:rsidRPr="008A6C09" w:rsidRDefault="00BF56B2">
            <w:pPr>
              <w:rPr>
                <w:rFonts w:ascii="DB Sans" w:hAnsi="DB Sans"/>
                <w:sz w:val="22"/>
              </w:rPr>
            </w:pPr>
          </w:p>
        </w:tc>
      </w:tr>
      <w:tr w:rsidR="00BF56B2" w:rsidRPr="008A6C09" w14:paraId="50852FD8" w14:textId="77777777">
        <w:trPr>
          <w:cantSplit/>
          <w:trHeight w:val="280"/>
        </w:trPr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</w:tcPr>
          <w:p w14:paraId="640B3FF7" w14:textId="0D5FBDC4" w:rsidR="00BF56B2" w:rsidRPr="008A6C09" w:rsidRDefault="000317B5">
            <w:pPr>
              <w:rPr>
                <w:rFonts w:ascii="DB Sans" w:hAnsi="DB Sans"/>
                <w:sz w:val="22"/>
              </w:rPr>
            </w:pPr>
            <w:r>
              <w:rPr>
                <w:rFonts w:ascii="DB Sans" w:hAnsi="DB Sans"/>
                <w:sz w:val="22"/>
              </w:rPr>
              <w:t xml:space="preserve">GB </w:t>
            </w:r>
            <w:r w:rsidR="00315894">
              <w:rPr>
                <w:rFonts w:ascii="DB Sans" w:hAnsi="DB Sans"/>
                <w:sz w:val="22"/>
              </w:rPr>
              <w:t>EORI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14:paraId="1EA1D387" w14:textId="39687B4A" w:rsidR="00BF56B2" w:rsidRPr="008A6C09" w:rsidRDefault="00BF56B2">
            <w:pPr>
              <w:rPr>
                <w:rFonts w:ascii="DB Sans" w:hAnsi="DB Sans" w:cs="Arial"/>
                <w:sz w:val="22"/>
              </w:rPr>
            </w:pPr>
            <w:r w:rsidRPr="008A6C09">
              <w:rPr>
                <w:rFonts w:ascii="DB Sans" w:hAnsi="DB Sans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A6C09">
              <w:rPr>
                <w:rFonts w:ascii="DB Sans" w:hAnsi="DB Sans" w:cs="Arial"/>
                <w:sz w:val="22"/>
              </w:rPr>
              <w:instrText xml:space="preserve"> FORMTEXT </w:instrText>
            </w:r>
            <w:r w:rsidRPr="008A6C09">
              <w:rPr>
                <w:rFonts w:ascii="DB Sans" w:hAnsi="DB Sans" w:cs="Arial"/>
                <w:sz w:val="22"/>
              </w:rPr>
            </w:r>
            <w:r w:rsidRPr="008A6C09">
              <w:rPr>
                <w:rFonts w:ascii="DB Sans" w:hAnsi="DB Sans" w:cs="Arial"/>
                <w:sz w:val="22"/>
              </w:rPr>
              <w:fldChar w:fldCharType="separate"/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Pr="008A6C09">
              <w:rPr>
                <w:rFonts w:ascii="DB Sans" w:hAnsi="DB Sans" w:cs="Arial"/>
                <w:sz w:val="22"/>
              </w:rPr>
              <w:fldChar w:fldCharType="end"/>
            </w:r>
            <w:bookmarkEnd w:id="8"/>
          </w:p>
        </w:tc>
        <w:tc>
          <w:tcPr>
            <w:tcW w:w="4394" w:type="dxa"/>
            <w:vMerge/>
            <w:tcBorders>
              <w:bottom w:val="nil"/>
              <w:right w:val="nil"/>
            </w:tcBorders>
          </w:tcPr>
          <w:p w14:paraId="413CB1FE" w14:textId="77777777" w:rsidR="00BF56B2" w:rsidRPr="008A6C09" w:rsidRDefault="00BF56B2">
            <w:pPr>
              <w:rPr>
                <w:rFonts w:ascii="DB Sans" w:hAnsi="DB Sans"/>
                <w:sz w:val="22"/>
              </w:rPr>
            </w:pPr>
          </w:p>
        </w:tc>
      </w:tr>
    </w:tbl>
    <w:p w14:paraId="208951C1" w14:textId="77777777" w:rsidR="00BF56B2" w:rsidRPr="008A6C09" w:rsidRDefault="00BF56B2">
      <w:pPr>
        <w:rPr>
          <w:rFonts w:ascii="DB Sans" w:hAnsi="DB Sans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835"/>
        <w:gridCol w:w="3118"/>
        <w:gridCol w:w="1276"/>
      </w:tblGrid>
      <w:tr w:rsidR="00BF56B2" w:rsidRPr="008A6C09" w14:paraId="1D715D95" w14:textId="77777777">
        <w:trPr>
          <w:cantSplit/>
          <w:trHeight w:val="280"/>
        </w:trPr>
        <w:tc>
          <w:tcPr>
            <w:tcW w:w="5246" w:type="dxa"/>
            <w:gridSpan w:val="2"/>
            <w:tcBorders>
              <w:right w:val="nil"/>
            </w:tcBorders>
          </w:tcPr>
          <w:p w14:paraId="4F121C40" w14:textId="2BA8010D" w:rsidR="00BF56B2" w:rsidRPr="008A6C09" w:rsidRDefault="00C565FC">
            <w:pPr>
              <w:pStyle w:val="BlockLabel"/>
              <w:rPr>
                <w:rFonts w:ascii="DB Sans" w:hAnsi="DB Sans"/>
              </w:rPr>
            </w:pPr>
            <w:r>
              <w:rPr>
                <w:rFonts w:ascii="DB Sans" w:hAnsi="DB Sans"/>
              </w:rPr>
              <w:t>Buye</w:t>
            </w:r>
            <w:r w:rsidR="00315894">
              <w:rPr>
                <w:rFonts w:ascii="DB Sans" w:hAnsi="DB Sans"/>
              </w:rPr>
              <w:t>r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D29381" w14:textId="77777777" w:rsidR="00BF56B2" w:rsidRPr="008A6C09" w:rsidRDefault="00315894">
            <w:pPr>
              <w:pStyle w:val="CommentText"/>
              <w:rPr>
                <w:rFonts w:ascii="DB Sans" w:hAnsi="DB Sans"/>
                <w:b/>
                <w:sz w:val="22"/>
              </w:rPr>
            </w:pPr>
            <w:r>
              <w:rPr>
                <w:rFonts w:ascii="DB Sans" w:hAnsi="DB Sans"/>
                <w:b/>
                <w:sz w:val="22"/>
              </w:rPr>
              <w:t>Consignment Note</w:t>
            </w:r>
            <w:r w:rsidR="00BF56B2" w:rsidRPr="008A6C09">
              <w:rPr>
                <w:rFonts w:ascii="DB Sans" w:hAnsi="DB Sans"/>
                <w:b/>
                <w:sz w:val="22"/>
              </w:rPr>
              <w:t xml:space="preserve"> No</w:t>
            </w:r>
          </w:p>
        </w:tc>
      </w:tr>
      <w:tr w:rsidR="00BF56B2" w:rsidRPr="008A6C09" w14:paraId="6934D345" w14:textId="77777777">
        <w:trPr>
          <w:cantSplit/>
          <w:trHeight w:val="280"/>
        </w:trPr>
        <w:tc>
          <w:tcPr>
            <w:tcW w:w="2411" w:type="dxa"/>
          </w:tcPr>
          <w:p w14:paraId="211FECEE" w14:textId="77777777" w:rsidR="00BF56B2" w:rsidRPr="008A6C09" w:rsidRDefault="00BF56B2">
            <w:pPr>
              <w:rPr>
                <w:rFonts w:ascii="DB Sans" w:hAnsi="DB Sans"/>
                <w:sz w:val="22"/>
              </w:rPr>
            </w:pPr>
            <w:r w:rsidRPr="008A6C09">
              <w:rPr>
                <w:rFonts w:ascii="DB Sans" w:hAnsi="DB Sans"/>
                <w:sz w:val="22"/>
              </w:rPr>
              <w:t>Company name</w:t>
            </w:r>
          </w:p>
        </w:tc>
        <w:tc>
          <w:tcPr>
            <w:tcW w:w="2835" w:type="dxa"/>
            <w:tcBorders>
              <w:right w:val="nil"/>
            </w:tcBorders>
          </w:tcPr>
          <w:p w14:paraId="60D12B18" w14:textId="77FF7428" w:rsidR="00BF56B2" w:rsidRPr="008A6C09" w:rsidRDefault="00BF56B2">
            <w:pPr>
              <w:rPr>
                <w:rFonts w:ascii="DB Sans" w:hAnsi="DB Sans" w:cs="Arial"/>
                <w:sz w:val="22"/>
              </w:rPr>
            </w:pPr>
            <w:r w:rsidRPr="008A6C09">
              <w:rPr>
                <w:rFonts w:ascii="DB Sans" w:hAnsi="DB Sans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A6C09">
              <w:rPr>
                <w:rFonts w:ascii="DB Sans" w:hAnsi="DB Sans" w:cs="Arial"/>
                <w:sz w:val="22"/>
              </w:rPr>
              <w:instrText xml:space="preserve"> FORMTEXT </w:instrText>
            </w:r>
            <w:r w:rsidRPr="008A6C09">
              <w:rPr>
                <w:rFonts w:ascii="DB Sans" w:hAnsi="DB Sans" w:cs="Arial"/>
                <w:sz w:val="22"/>
              </w:rPr>
            </w:r>
            <w:r w:rsidRPr="008A6C09">
              <w:rPr>
                <w:rFonts w:ascii="DB Sans" w:hAnsi="DB Sans" w:cs="Arial"/>
                <w:sz w:val="22"/>
              </w:rPr>
              <w:fldChar w:fldCharType="separate"/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Pr="008A6C09">
              <w:rPr>
                <w:rFonts w:ascii="DB Sans" w:hAnsi="DB Sans" w:cs="Arial"/>
                <w:sz w:val="22"/>
              </w:rPr>
              <w:fldChar w:fldCharType="end"/>
            </w:r>
            <w:bookmarkEnd w:id="9"/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203E" w14:textId="1DC2E603" w:rsidR="00BF56B2" w:rsidRPr="008A6C09" w:rsidRDefault="00BF56B2">
            <w:pPr>
              <w:rPr>
                <w:rFonts w:ascii="DB Sans" w:hAnsi="DB Sans" w:cs="Arial"/>
                <w:sz w:val="22"/>
              </w:rPr>
            </w:pPr>
            <w:r w:rsidRPr="008A6C09">
              <w:rPr>
                <w:rFonts w:ascii="DB Sans" w:hAnsi="DB Sans" w:cs="Arial"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" w:name="Text69"/>
            <w:r w:rsidRPr="008A6C09">
              <w:rPr>
                <w:rFonts w:ascii="DB Sans" w:hAnsi="DB Sans" w:cs="Arial"/>
                <w:sz w:val="22"/>
              </w:rPr>
              <w:instrText xml:space="preserve"> FORMTEXT </w:instrText>
            </w:r>
            <w:r w:rsidRPr="008A6C09">
              <w:rPr>
                <w:rFonts w:ascii="DB Sans" w:hAnsi="DB Sans" w:cs="Arial"/>
                <w:sz w:val="22"/>
              </w:rPr>
            </w:r>
            <w:r w:rsidRPr="008A6C09">
              <w:rPr>
                <w:rFonts w:ascii="DB Sans" w:hAnsi="DB Sans" w:cs="Arial"/>
                <w:sz w:val="22"/>
              </w:rPr>
              <w:fldChar w:fldCharType="separate"/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Pr="008A6C09">
              <w:rPr>
                <w:rFonts w:ascii="DB Sans" w:hAnsi="DB Sans" w:cs="Arial"/>
                <w:sz w:val="22"/>
              </w:rPr>
              <w:fldChar w:fldCharType="end"/>
            </w:r>
            <w:bookmarkEnd w:id="10"/>
          </w:p>
        </w:tc>
      </w:tr>
      <w:tr w:rsidR="00BF56B2" w:rsidRPr="008A6C09" w14:paraId="5F20ED5A" w14:textId="77777777">
        <w:trPr>
          <w:cantSplit/>
          <w:trHeight w:val="280"/>
        </w:trPr>
        <w:tc>
          <w:tcPr>
            <w:tcW w:w="2411" w:type="dxa"/>
          </w:tcPr>
          <w:p w14:paraId="2A99FBB9" w14:textId="77777777" w:rsidR="00BF56B2" w:rsidRPr="008A6C09" w:rsidRDefault="00BF56B2">
            <w:pPr>
              <w:rPr>
                <w:rFonts w:ascii="DB Sans" w:hAnsi="DB Sans"/>
                <w:sz w:val="22"/>
              </w:rPr>
            </w:pPr>
            <w:r w:rsidRPr="008A6C09">
              <w:rPr>
                <w:rFonts w:ascii="DB Sans" w:hAnsi="DB Sans"/>
                <w:sz w:val="22"/>
              </w:rPr>
              <w:t>Name/Department</w:t>
            </w:r>
          </w:p>
        </w:tc>
        <w:tc>
          <w:tcPr>
            <w:tcW w:w="2835" w:type="dxa"/>
          </w:tcPr>
          <w:p w14:paraId="705AB322" w14:textId="42D15D44" w:rsidR="00BF56B2" w:rsidRPr="008A6C09" w:rsidRDefault="00BF56B2">
            <w:pPr>
              <w:rPr>
                <w:rFonts w:ascii="DB Sans" w:hAnsi="DB Sans" w:cs="Arial"/>
                <w:sz w:val="22"/>
              </w:rPr>
            </w:pPr>
            <w:r w:rsidRPr="008A6C09">
              <w:rPr>
                <w:rFonts w:ascii="DB Sans" w:hAnsi="DB Sans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8A6C09">
              <w:rPr>
                <w:rFonts w:ascii="DB Sans" w:hAnsi="DB Sans" w:cs="Arial"/>
                <w:sz w:val="22"/>
              </w:rPr>
              <w:instrText xml:space="preserve"> FORMTEXT </w:instrText>
            </w:r>
            <w:r w:rsidRPr="008A6C09">
              <w:rPr>
                <w:rFonts w:ascii="DB Sans" w:hAnsi="DB Sans" w:cs="Arial"/>
                <w:sz w:val="22"/>
              </w:rPr>
            </w:r>
            <w:r w:rsidRPr="008A6C09">
              <w:rPr>
                <w:rFonts w:ascii="DB Sans" w:hAnsi="DB Sans" w:cs="Arial"/>
                <w:sz w:val="22"/>
              </w:rPr>
              <w:fldChar w:fldCharType="separate"/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Pr="008A6C09">
              <w:rPr>
                <w:rFonts w:ascii="DB Sans" w:hAnsi="DB Sans" w:cs="Arial"/>
                <w:sz w:val="22"/>
              </w:rPr>
              <w:fldChar w:fldCharType="end"/>
            </w:r>
            <w:bookmarkEnd w:id="11"/>
          </w:p>
        </w:tc>
        <w:tc>
          <w:tcPr>
            <w:tcW w:w="3118" w:type="dxa"/>
            <w:tcBorders>
              <w:top w:val="nil"/>
            </w:tcBorders>
          </w:tcPr>
          <w:p w14:paraId="629711C4" w14:textId="77777777" w:rsidR="00BF56B2" w:rsidRPr="008A6C09" w:rsidRDefault="00BF56B2">
            <w:pPr>
              <w:rPr>
                <w:rFonts w:ascii="DB Sans" w:hAnsi="DB Sans"/>
                <w:sz w:val="22"/>
              </w:rPr>
            </w:pPr>
            <w:r w:rsidRPr="008A6C09">
              <w:rPr>
                <w:rFonts w:ascii="DB Sans" w:hAnsi="DB Sans"/>
                <w:sz w:val="22"/>
              </w:rPr>
              <w:t>Date</w:t>
            </w:r>
          </w:p>
        </w:tc>
        <w:tc>
          <w:tcPr>
            <w:tcW w:w="1276" w:type="dxa"/>
            <w:tcBorders>
              <w:top w:val="nil"/>
            </w:tcBorders>
          </w:tcPr>
          <w:p w14:paraId="58917421" w14:textId="467ACA86" w:rsidR="00BF56B2" w:rsidRPr="008A6C09" w:rsidRDefault="00BF56B2">
            <w:pPr>
              <w:rPr>
                <w:rFonts w:ascii="DB Sans" w:hAnsi="DB Sans" w:cs="Arial"/>
                <w:sz w:val="22"/>
              </w:rPr>
            </w:pPr>
            <w:r w:rsidRPr="008A6C09">
              <w:rPr>
                <w:rFonts w:ascii="DB Sans" w:hAnsi="DB Sans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8A6C09">
              <w:rPr>
                <w:rFonts w:ascii="DB Sans" w:hAnsi="DB Sans" w:cs="Arial"/>
                <w:sz w:val="22"/>
              </w:rPr>
              <w:instrText xml:space="preserve"> FORMTEXT </w:instrText>
            </w:r>
            <w:r w:rsidRPr="008A6C09">
              <w:rPr>
                <w:rFonts w:ascii="DB Sans" w:hAnsi="DB Sans" w:cs="Arial"/>
                <w:sz w:val="22"/>
              </w:rPr>
            </w:r>
            <w:r w:rsidRPr="008A6C09">
              <w:rPr>
                <w:rFonts w:ascii="DB Sans" w:hAnsi="DB Sans" w:cs="Arial"/>
                <w:sz w:val="22"/>
              </w:rPr>
              <w:fldChar w:fldCharType="separate"/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Pr="008A6C09">
              <w:rPr>
                <w:rFonts w:ascii="DB Sans" w:hAnsi="DB Sans" w:cs="Arial"/>
                <w:sz w:val="22"/>
              </w:rPr>
              <w:fldChar w:fldCharType="end"/>
            </w:r>
            <w:bookmarkEnd w:id="12"/>
          </w:p>
        </w:tc>
      </w:tr>
      <w:tr w:rsidR="00BF56B2" w:rsidRPr="008A6C09" w14:paraId="1FE30C5C" w14:textId="77777777">
        <w:trPr>
          <w:cantSplit/>
          <w:trHeight w:val="280"/>
        </w:trPr>
        <w:tc>
          <w:tcPr>
            <w:tcW w:w="2411" w:type="dxa"/>
          </w:tcPr>
          <w:p w14:paraId="0D3E8DF5" w14:textId="77777777" w:rsidR="00BF56B2" w:rsidRPr="008A6C09" w:rsidRDefault="00BF56B2">
            <w:pPr>
              <w:rPr>
                <w:rFonts w:ascii="DB Sans" w:hAnsi="DB Sans"/>
                <w:sz w:val="22"/>
              </w:rPr>
            </w:pPr>
            <w:r w:rsidRPr="008A6C09">
              <w:rPr>
                <w:rFonts w:ascii="DB Sans" w:hAnsi="DB Sans"/>
                <w:sz w:val="22"/>
              </w:rPr>
              <w:t>Address</w:t>
            </w:r>
          </w:p>
        </w:tc>
        <w:tc>
          <w:tcPr>
            <w:tcW w:w="2835" w:type="dxa"/>
          </w:tcPr>
          <w:p w14:paraId="33D8B7F0" w14:textId="0F1DB729" w:rsidR="00BF56B2" w:rsidRPr="008A6C09" w:rsidRDefault="00BF56B2">
            <w:pPr>
              <w:rPr>
                <w:rFonts w:ascii="DB Sans" w:hAnsi="DB Sans" w:cs="Arial"/>
                <w:sz w:val="22"/>
              </w:rPr>
            </w:pPr>
            <w:r w:rsidRPr="008A6C09">
              <w:rPr>
                <w:rFonts w:ascii="DB Sans" w:hAnsi="DB Sans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8A6C09">
              <w:rPr>
                <w:rFonts w:ascii="DB Sans" w:hAnsi="DB Sans" w:cs="Arial"/>
                <w:sz w:val="22"/>
              </w:rPr>
              <w:instrText xml:space="preserve"> FORMTEXT </w:instrText>
            </w:r>
            <w:r w:rsidRPr="008A6C09">
              <w:rPr>
                <w:rFonts w:ascii="DB Sans" w:hAnsi="DB Sans" w:cs="Arial"/>
                <w:sz w:val="22"/>
              </w:rPr>
            </w:r>
            <w:r w:rsidRPr="008A6C09">
              <w:rPr>
                <w:rFonts w:ascii="DB Sans" w:hAnsi="DB Sans" w:cs="Arial"/>
                <w:sz w:val="22"/>
              </w:rPr>
              <w:fldChar w:fldCharType="separate"/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Pr="008A6C09">
              <w:rPr>
                <w:rFonts w:ascii="DB Sans" w:hAnsi="DB Sans" w:cs="Arial"/>
                <w:sz w:val="22"/>
              </w:rPr>
              <w:fldChar w:fldCharType="end"/>
            </w:r>
            <w:bookmarkEnd w:id="13"/>
          </w:p>
        </w:tc>
        <w:tc>
          <w:tcPr>
            <w:tcW w:w="3118" w:type="dxa"/>
          </w:tcPr>
          <w:p w14:paraId="1C15340D" w14:textId="77777777" w:rsidR="00BF56B2" w:rsidRPr="008A6C09" w:rsidRDefault="00BF56B2">
            <w:pPr>
              <w:rPr>
                <w:rFonts w:ascii="DB Sans" w:hAnsi="DB Sans"/>
                <w:sz w:val="22"/>
              </w:rPr>
            </w:pPr>
            <w:r w:rsidRPr="008A6C09">
              <w:rPr>
                <w:rFonts w:ascii="DB Sans" w:hAnsi="DB Sans"/>
                <w:sz w:val="22"/>
              </w:rPr>
              <w:t>Number of pieces</w:t>
            </w:r>
          </w:p>
        </w:tc>
        <w:tc>
          <w:tcPr>
            <w:tcW w:w="1276" w:type="dxa"/>
          </w:tcPr>
          <w:p w14:paraId="747AA399" w14:textId="168F9CE0" w:rsidR="00BF56B2" w:rsidRPr="008A6C09" w:rsidRDefault="00BF56B2">
            <w:pPr>
              <w:rPr>
                <w:rFonts w:ascii="DB Sans" w:hAnsi="DB Sans" w:cs="Arial"/>
                <w:sz w:val="22"/>
              </w:rPr>
            </w:pPr>
            <w:r w:rsidRPr="008A6C09">
              <w:rPr>
                <w:rFonts w:ascii="DB Sans" w:hAnsi="DB Sans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8A6C09">
              <w:rPr>
                <w:rFonts w:ascii="DB Sans" w:hAnsi="DB Sans" w:cs="Arial"/>
                <w:sz w:val="22"/>
              </w:rPr>
              <w:instrText xml:space="preserve"> FORMTEXT </w:instrText>
            </w:r>
            <w:r w:rsidRPr="008A6C09">
              <w:rPr>
                <w:rFonts w:ascii="DB Sans" w:hAnsi="DB Sans" w:cs="Arial"/>
                <w:sz w:val="22"/>
              </w:rPr>
            </w:r>
            <w:r w:rsidRPr="008A6C09">
              <w:rPr>
                <w:rFonts w:ascii="DB Sans" w:hAnsi="DB Sans" w:cs="Arial"/>
                <w:sz w:val="22"/>
              </w:rPr>
              <w:fldChar w:fldCharType="separate"/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Pr="008A6C09">
              <w:rPr>
                <w:rFonts w:ascii="DB Sans" w:hAnsi="DB Sans" w:cs="Arial"/>
                <w:sz w:val="22"/>
              </w:rPr>
              <w:fldChar w:fldCharType="end"/>
            </w:r>
            <w:bookmarkEnd w:id="14"/>
          </w:p>
        </w:tc>
      </w:tr>
      <w:tr w:rsidR="00BF56B2" w:rsidRPr="008A6C09" w14:paraId="0FAE59F6" w14:textId="77777777">
        <w:trPr>
          <w:cantSplit/>
          <w:trHeight w:val="280"/>
        </w:trPr>
        <w:tc>
          <w:tcPr>
            <w:tcW w:w="2411" w:type="dxa"/>
          </w:tcPr>
          <w:p w14:paraId="645DEEED" w14:textId="77777777" w:rsidR="00BF56B2" w:rsidRPr="008A6C09" w:rsidRDefault="00BF56B2">
            <w:pPr>
              <w:rPr>
                <w:rFonts w:ascii="DB Sans" w:hAnsi="DB Sans"/>
                <w:sz w:val="22"/>
              </w:rPr>
            </w:pPr>
            <w:r w:rsidRPr="008A6C09">
              <w:rPr>
                <w:rFonts w:ascii="DB Sans" w:hAnsi="DB Sans"/>
                <w:sz w:val="22"/>
              </w:rPr>
              <w:t>City/Postal Code</w:t>
            </w:r>
          </w:p>
        </w:tc>
        <w:tc>
          <w:tcPr>
            <w:tcW w:w="2835" w:type="dxa"/>
          </w:tcPr>
          <w:p w14:paraId="02A3DB35" w14:textId="0F6706F4" w:rsidR="00BF56B2" w:rsidRPr="008A6C09" w:rsidRDefault="00BF56B2">
            <w:pPr>
              <w:rPr>
                <w:rFonts w:ascii="DB Sans" w:hAnsi="DB Sans" w:cs="Arial"/>
                <w:sz w:val="22"/>
              </w:rPr>
            </w:pPr>
            <w:r w:rsidRPr="008A6C09">
              <w:rPr>
                <w:rFonts w:ascii="DB Sans" w:hAnsi="DB Sans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8A6C09">
              <w:rPr>
                <w:rFonts w:ascii="DB Sans" w:hAnsi="DB Sans" w:cs="Arial"/>
                <w:sz w:val="22"/>
              </w:rPr>
              <w:instrText xml:space="preserve"> FORMTEXT </w:instrText>
            </w:r>
            <w:r w:rsidRPr="008A6C09">
              <w:rPr>
                <w:rFonts w:ascii="DB Sans" w:hAnsi="DB Sans" w:cs="Arial"/>
                <w:sz w:val="22"/>
              </w:rPr>
            </w:r>
            <w:r w:rsidRPr="008A6C09">
              <w:rPr>
                <w:rFonts w:ascii="DB Sans" w:hAnsi="DB Sans" w:cs="Arial"/>
                <w:sz w:val="22"/>
              </w:rPr>
              <w:fldChar w:fldCharType="separate"/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Pr="008A6C09">
              <w:rPr>
                <w:rFonts w:ascii="DB Sans" w:hAnsi="DB Sans" w:cs="Arial"/>
                <w:sz w:val="22"/>
              </w:rPr>
              <w:fldChar w:fldCharType="end"/>
            </w:r>
            <w:bookmarkEnd w:id="15"/>
            <w:r w:rsidRPr="008A6C09">
              <w:rPr>
                <w:rFonts w:ascii="DB Sans" w:hAnsi="DB Sans" w:cs="Arial"/>
                <w:sz w:val="22"/>
              </w:rPr>
              <w:t xml:space="preserve">  </w:t>
            </w:r>
            <w:r w:rsidRPr="008A6C09">
              <w:rPr>
                <w:rFonts w:ascii="DB Sans" w:hAnsi="DB Sans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8A6C09">
              <w:rPr>
                <w:rFonts w:ascii="DB Sans" w:hAnsi="DB Sans" w:cs="Arial"/>
                <w:sz w:val="22"/>
              </w:rPr>
              <w:instrText xml:space="preserve"> FORMTEXT </w:instrText>
            </w:r>
            <w:r w:rsidRPr="008A6C09">
              <w:rPr>
                <w:rFonts w:ascii="DB Sans" w:hAnsi="DB Sans" w:cs="Arial"/>
                <w:sz w:val="22"/>
              </w:rPr>
            </w:r>
            <w:r w:rsidRPr="008A6C09">
              <w:rPr>
                <w:rFonts w:ascii="DB Sans" w:hAnsi="DB Sans" w:cs="Arial"/>
                <w:sz w:val="22"/>
              </w:rPr>
              <w:fldChar w:fldCharType="separate"/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Pr="008A6C09">
              <w:rPr>
                <w:rFonts w:ascii="DB Sans" w:hAnsi="DB Sans" w:cs="Arial"/>
                <w:sz w:val="22"/>
              </w:rPr>
              <w:fldChar w:fldCharType="end"/>
            </w:r>
            <w:bookmarkEnd w:id="16"/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31D4350" w14:textId="77777777" w:rsidR="00BF56B2" w:rsidRPr="008A6C09" w:rsidRDefault="00BF56B2">
            <w:pPr>
              <w:rPr>
                <w:rFonts w:ascii="DB Sans" w:hAnsi="DB Sans"/>
                <w:sz w:val="22"/>
              </w:rPr>
            </w:pPr>
            <w:r w:rsidRPr="008A6C09">
              <w:rPr>
                <w:rFonts w:ascii="DB Sans" w:hAnsi="DB Sans"/>
                <w:sz w:val="22"/>
              </w:rPr>
              <w:t>Total Gross Weight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4AC43B5" w14:textId="6BCB6CCE" w:rsidR="00BF56B2" w:rsidRPr="008A6C09" w:rsidRDefault="00BF56B2">
            <w:pPr>
              <w:rPr>
                <w:rFonts w:ascii="DB Sans" w:hAnsi="DB Sans" w:cs="Arial"/>
                <w:sz w:val="22"/>
              </w:rPr>
            </w:pPr>
            <w:r w:rsidRPr="008A6C09">
              <w:rPr>
                <w:rFonts w:ascii="DB Sans" w:hAnsi="DB Sans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8A6C09">
              <w:rPr>
                <w:rFonts w:ascii="DB Sans" w:hAnsi="DB Sans" w:cs="Arial"/>
                <w:sz w:val="22"/>
              </w:rPr>
              <w:instrText xml:space="preserve"> FORMTEXT </w:instrText>
            </w:r>
            <w:r w:rsidRPr="008A6C09">
              <w:rPr>
                <w:rFonts w:ascii="DB Sans" w:hAnsi="DB Sans" w:cs="Arial"/>
                <w:sz w:val="22"/>
              </w:rPr>
            </w:r>
            <w:r w:rsidRPr="008A6C09">
              <w:rPr>
                <w:rFonts w:ascii="DB Sans" w:hAnsi="DB Sans" w:cs="Arial"/>
                <w:sz w:val="22"/>
              </w:rPr>
              <w:fldChar w:fldCharType="separate"/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Pr="008A6C09">
              <w:rPr>
                <w:rFonts w:ascii="DB Sans" w:hAnsi="DB Sans" w:cs="Arial"/>
                <w:sz w:val="22"/>
              </w:rPr>
              <w:fldChar w:fldCharType="end"/>
            </w:r>
            <w:bookmarkEnd w:id="17"/>
          </w:p>
        </w:tc>
      </w:tr>
      <w:tr w:rsidR="00BF56B2" w:rsidRPr="008A6C09" w14:paraId="1E2ADD08" w14:textId="77777777">
        <w:trPr>
          <w:cantSplit/>
          <w:trHeight w:val="280"/>
        </w:trPr>
        <w:tc>
          <w:tcPr>
            <w:tcW w:w="2411" w:type="dxa"/>
          </w:tcPr>
          <w:p w14:paraId="2EBDF8BA" w14:textId="77777777" w:rsidR="00BF56B2" w:rsidRPr="008A6C09" w:rsidRDefault="00BF56B2">
            <w:pPr>
              <w:rPr>
                <w:rFonts w:ascii="DB Sans" w:hAnsi="DB Sans"/>
                <w:sz w:val="22"/>
              </w:rPr>
            </w:pPr>
            <w:r w:rsidRPr="008A6C09">
              <w:rPr>
                <w:rFonts w:ascii="DB Sans" w:hAnsi="DB Sans"/>
                <w:sz w:val="22"/>
              </w:rPr>
              <w:t>Country</w:t>
            </w:r>
          </w:p>
        </w:tc>
        <w:tc>
          <w:tcPr>
            <w:tcW w:w="2835" w:type="dxa"/>
          </w:tcPr>
          <w:p w14:paraId="48FBC08D" w14:textId="5D95998A" w:rsidR="00BF56B2" w:rsidRPr="008A6C09" w:rsidRDefault="00BF56B2">
            <w:pPr>
              <w:rPr>
                <w:rFonts w:ascii="DB Sans" w:hAnsi="DB Sans" w:cs="Arial"/>
                <w:sz w:val="22"/>
              </w:rPr>
            </w:pPr>
            <w:r w:rsidRPr="008A6C09">
              <w:rPr>
                <w:rFonts w:ascii="DB Sans" w:hAnsi="DB Sans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8A6C09">
              <w:rPr>
                <w:rFonts w:ascii="DB Sans" w:hAnsi="DB Sans" w:cs="Arial"/>
                <w:sz w:val="22"/>
              </w:rPr>
              <w:instrText xml:space="preserve"> FORMTEXT </w:instrText>
            </w:r>
            <w:r w:rsidRPr="008A6C09">
              <w:rPr>
                <w:rFonts w:ascii="DB Sans" w:hAnsi="DB Sans" w:cs="Arial"/>
                <w:sz w:val="22"/>
              </w:rPr>
            </w:r>
            <w:r w:rsidRPr="008A6C09">
              <w:rPr>
                <w:rFonts w:ascii="DB Sans" w:hAnsi="DB Sans" w:cs="Arial"/>
                <w:sz w:val="22"/>
              </w:rPr>
              <w:fldChar w:fldCharType="separate"/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Pr="008A6C09">
              <w:rPr>
                <w:rFonts w:ascii="DB Sans" w:hAnsi="DB Sans" w:cs="Arial"/>
                <w:sz w:val="22"/>
              </w:rPr>
              <w:fldChar w:fldCharType="end"/>
            </w:r>
            <w:bookmarkEnd w:id="18"/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7D16B7E9" w14:textId="77777777" w:rsidR="00BF56B2" w:rsidRPr="008A6C09" w:rsidRDefault="00BF56B2">
            <w:pPr>
              <w:rPr>
                <w:rFonts w:ascii="DB Sans" w:hAnsi="DB Sans"/>
                <w:sz w:val="22"/>
              </w:rPr>
            </w:pPr>
            <w:r w:rsidRPr="008A6C09">
              <w:rPr>
                <w:rFonts w:ascii="DB Sans" w:hAnsi="DB Sans"/>
                <w:sz w:val="22"/>
              </w:rPr>
              <w:t>Total Net Weight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6B9A6BEA" w14:textId="079462F0" w:rsidR="00BF56B2" w:rsidRPr="008A6C09" w:rsidRDefault="00BF56B2">
            <w:pPr>
              <w:rPr>
                <w:rFonts w:ascii="DB Sans" w:hAnsi="DB Sans" w:cs="Arial"/>
                <w:sz w:val="22"/>
              </w:rPr>
            </w:pPr>
            <w:r w:rsidRPr="008A6C09">
              <w:rPr>
                <w:rFonts w:ascii="DB Sans" w:hAnsi="DB Sans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8A6C09">
              <w:rPr>
                <w:rFonts w:ascii="DB Sans" w:hAnsi="DB Sans" w:cs="Arial"/>
                <w:sz w:val="22"/>
              </w:rPr>
              <w:instrText xml:space="preserve"> FORMTEXT </w:instrText>
            </w:r>
            <w:r w:rsidRPr="008A6C09">
              <w:rPr>
                <w:rFonts w:ascii="DB Sans" w:hAnsi="DB Sans" w:cs="Arial"/>
                <w:sz w:val="22"/>
              </w:rPr>
            </w:r>
            <w:r w:rsidRPr="008A6C09">
              <w:rPr>
                <w:rFonts w:ascii="DB Sans" w:hAnsi="DB Sans" w:cs="Arial"/>
                <w:sz w:val="22"/>
              </w:rPr>
              <w:fldChar w:fldCharType="separate"/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Pr="008A6C09">
              <w:rPr>
                <w:rFonts w:ascii="DB Sans" w:hAnsi="DB Sans" w:cs="Arial"/>
                <w:sz w:val="22"/>
              </w:rPr>
              <w:fldChar w:fldCharType="end"/>
            </w:r>
            <w:bookmarkEnd w:id="19"/>
          </w:p>
        </w:tc>
      </w:tr>
      <w:tr w:rsidR="00BF56B2" w:rsidRPr="008A6C09" w14:paraId="4B22C219" w14:textId="77777777">
        <w:trPr>
          <w:cantSplit/>
          <w:trHeight w:val="280"/>
        </w:trPr>
        <w:tc>
          <w:tcPr>
            <w:tcW w:w="2411" w:type="dxa"/>
          </w:tcPr>
          <w:p w14:paraId="6D6E3A78" w14:textId="77777777" w:rsidR="00BF56B2" w:rsidRPr="008A6C09" w:rsidRDefault="00BF56B2">
            <w:pPr>
              <w:rPr>
                <w:rFonts w:ascii="DB Sans" w:hAnsi="DB Sans"/>
                <w:sz w:val="22"/>
              </w:rPr>
            </w:pPr>
            <w:r w:rsidRPr="008A6C09">
              <w:rPr>
                <w:rFonts w:ascii="DB Sans" w:hAnsi="DB Sans"/>
                <w:sz w:val="22"/>
              </w:rPr>
              <w:t>Telephone No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8C60122" w14:textId="538BF830" w:rsidR="00BF56B2" w:rsidRPr="008A6C09" w:rsidRDefault="00BF56B2">
            <w:pPr>
              <w:rPr>
                <w:rFonts w:ascii="DB Sans" w:hAnsi="DB Sans" w:cs="Arial"/>
                <w:sz w:val="22"/>
              </w:rPr>
            </w:pPr>
            <w:r w:rsidRPr="008A6C09">
              <w:rPr>
                <w:rFonts w:ascii="DB Sans" w:hAnsi="DB Sans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8A6C09">
              <w:rPr>
                <w:rFonts w:ascii="DB Sans" w:hAnsi="DB Sans" w:cs="Arial"/>
                <w:sz w:val="22"/>
              </w:rPr>
              <w:instrText xml:space="preserve"> FORMTEXT </w:instrText>
            </w:r>
            <w:r w:rsidRPr="008A6C09">
              <w:rPr>
                <w:rFonts w:ascii="DB Sans" w:hAnsi="DB Sans" w:cs="Arial"/>
                <w:sz w:val="22"/>
              </w:rPr>
            </w:r>
            <w:r w:rsidRPr="008A6C09">
              <w:rPr>
                <w:rFonts w:ascii="DB Sans" w:hAnsi="DB Sans" w:cs="Arial"/>
                <w:sz w:val="22"/>
              </w:rPr>
              <w:fldChar w:fldCharType="separate"/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Pr="008A6C09">
              <w:rPr>
                <w:rFonts w:ascii="DB Sans" w:hAnsi="DB Sans" w:cs="Arial"/>
                <w:sz w:val="22"/>
              </w:rPr>
              <w:fldChar w:fldCharType="end"/>
            </w:r>
            <w:bookmarkEnd w:id="2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2652CA" w14:textId="77777777" w:rsidR="00BF56B2" w:rsidRPr="008A6C09" w:rsidRDefault="00BF56B2">
            <w:pPr>
              <w:rPr>
                <w:rFonts w:ascii="DB Sans" w:hAnsi="DB Sans"/>
                <w:sz w:val="22"/>
              </w:rPr>
            </w:pPr>
            <w:r w:rsidRPr="008A6C09">
              <w:rPr>
                <w:rFonts w:ascii="DB Sans" w:hAnsi="DB Sans"/>
                <w:sz w:val="22"/>
              </w:rPr>
              <w:t>Carrier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42D644" w14:textId="61D6EE46" w:rsidR="00BF56B2" w:rsidRPr="008A6C09" w:rsidRDefault="00BF56B2">
            <w:pPr>
              <w:rPr>
                <w:rFonts w:ascii="DB Sans" w:hAnsi="DB Sans" w:cs="Arial"/>
                <w:sz w:val="22"/>
              </w:rPr>
            </w:pPr>
            <w:r w:rsidRPr="008A6C09">
              <w:rPr>
                <w:rFonts w:ascii="DB Sans" w:hAnsi="DB Sans" w:cs="Arial"/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1" w:name="Text70"/>
            <w:r w:rsidRPr="008A6C09">
              <w:rPr>
                <w:rFonts w:ascii="DB Sans" w:hAnsi="DB Sans" w:cs="Arial"/>
                <w:sz w:val="22"/>
              </w:rPr>
              <w:instrText xml:space="preserve"> FORMTEXT </w:instrText>
            </w:r>
            <w:r w:rsidRPr="008A6C09">
              <w:rPr>
                <w:rFonts w:ascii="DB Sans" w:hAnsi="DB Sans" w:cs="Arial"/>
                <w:sz w:val="22"/>
              </w:rPr>
            </w:r>
            <w:r w:rsidRPr="008A6C09">
              <w:rPr>
                <w:rFonts w:ascii="DB Sans" w:hAnsi="DB Sans" w:cs="Arial"/>
                <w:sz w:val="22"/>
              </w:rPr>
              <w:fldChar w:fldCharType="separate"/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Pr="008A6C09">
              <w:rPr>
                <w:rFonts w:ascii="DB Sans" w:hAnsi="DB Sans" w:cs="Arial"/>
                <w:sz w:val="22"/>
              </w:rPr>
              <w:fldChar w:fldCharType="end"/>
            </w:r>
            <w:bookmarkEnd w:id="21"/>
          </w:p>
        </w:tc>
      </w:tr>
      <w:tr w:rsidR="00BF56B2" w:rsidRPr="008A6C09" w14:paraId="3EF537BC" w14:textId="77777777">
        <w:trPr>
          <w:cantSplit/>
          <w:trHeight w:val="280"/>
        </w:trPr>
        <w:tc>
          <w:tcPr>
            <w:tcW w:w="2411" w:type="dxa"/>
          </w:tcPr>
          <w:p w14:paraId="0F7D194B" w14:textId="2FB47F0F" w:rsidR="00BF56B2" w:rsidRPr="008A6C09" w:rsidRDefault="000317B5">
            <w:pPr>
              <w:rPr>
                <w:rFonts w:ascii="DB Sans" w:hAnsi="DB Sans"/>
                <w:sz w:val="22"/>
              </w:rPr>
            </w:pPr>
            <w:r>
              <w:rPr>
                <w:rFonts w:ascii="DB Sans" w:hAnsi="DB Sans"/>
                <w:sz w:val="22"/>
              </w:rPr>
              <w:t>EU</w:t>
            </w:r>
            <w:r w:rsidR="00315894">
              <w:rPr>
                <w:rFonts w:ascii="DB Sans" w:hAnsi="DB Sans"/>
                <w:sz w:val="22"/>
              </w:rPr>
              <w:t xml:space="preserve"> EORI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D400E6A" w14:textId="7DC70125" w:rsidR="00BF56B2" w:rsidRPr="008A6C09" w:rsidRDefault="00BF56B2">
            <w:pPr>
              <w:rPr>
                <w:rFonts w:ascii="DB Sans" w:hAnsi="DB Sans" w:cs="Arial"/>
                <w:sz w:val="22"/>
              </w:rPr>
            </w:pPr>
            <w:r w:rsidRPr="008A6C09">
              <w:rPr>
                <w:rFonts w:ascii="DB Sans" w:hAnsi="DB Sans" w:cs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8A6C09">
              <w:rPr>
                <w:rFonts w:ascii="DB Sans" w:hAnsi="DB Sans" w:cs="Arial"/>
                <w:sz w:val="22"/>
              </w:rPr>
              <w:instrText xml:space="preserve"> FORMTEXT </w:instrText>
            </w:r>
            <w:r w:rsidRPr="008A6C09">
              <w:rPr>
                <w:rFonts w:ascii="DB Sans" w:hAnsi="DB Sans" w:cs="Arial"/>
                <w:sz w:val="22"/>
              </w:rPr>
            </w:r>
            <w:r w:rsidRPr="008A6C09">
              <w:rPr>
                <w:rFonts w:ascii="DB Sans" w:hAnsi="DB Sans" w:cs="Arial"/>
                <w:sz w:val="22"/>
              </w:rPr>
              <w:fldChar w:fldCharType="separate"/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Pr="008A6C09">
              <w:rPr>
                <w:rFonts w:ascii="DB Sans" w:hAnsi="DB Sans" w:cs="Arial"/>
                <w:sz w:val="22"/>
              </w:rPr>
              <w:fldChar w:fldCharType="end"/>
            </w:r>
            <w:bookmarkEnd w:id="22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75CCE1" w14:textId="77777777" w:rsidR="00BF56B2" w:rsidRPr="008A6C09" w:rsidRDefault="00BF56B2">
            <w:pPr>
              <w:rPr>
                <w:rFonts w:ascii="DB Sans" w:hAnsi="DB Sans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19B72" w14:textId="77777777" w:rsidR="00BF56B2" w:rsidRPr="008A6C09" w:rsidRDefault="00BF56B2">
            <w:pPr>
              <w:rPr>
                <w:rFonts w:ascii="DB Sans" w:hAnsi="DB Sans" w:cs="Arial"/>
                <w:sz w:val="22"/>
              </w:rPr>
            </w:pPr>
          </w:p>
        </w:tc>
      </w:tr>
    </w:tbl>
    <w:p w14:paraId="60680089" w14:textId="77777777" w:rsidR="00BF56B2" w:rsidRPr="008A6C09" w:rsidRDefault="00BF56B2">
      <w:pPr>
        <w:rPr>
          <w:rFonts w:ascii="DB Sans" w:hAnsi="DB San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418"/>
        <w:gridCol w:w="1275"/>
        <w:gridCol w:w="1134"/>
        <w:gridCol w:w="1418"/>
        <w:gridCol w:w="1559"/>
      </w:tblGrid>
      <w:tr w:rsidR="00BF56B2" w:rsidRPr="008A6C09" w14:paraId="1D1DF4A8" w14:textId="77777777">
        <w:trPr>
          <w:trHeight w:val="240"/>
        </w:trPr>
        <w:tc>
          <w:tcPr>
            <w:tcW w:w="2836" w:type="dxa"/>
          </w:tcPr>
          <w:p w14:paraId="10E96E6D" w14:textId="77777777" w:rsidR="00BF56B2" w:rsidRPr="008A6C09" w:rsidRDefault="00BF56B2">
            <w:pPr>
              <w:rPr>
                <w:rFonts w:ascii="DB Sans" w:hAnsi="DB Sans"/>
                <w:sz w:val="22"/>
              </w:rPr>
            </w:pPr>
            <w:r w:rsidRPr="008A6C09">
              <w:rPr>
                <w:rFonts w:ascii="DB Sans" w:hAnsi="DB Sans"/>
                <w:sz w:val="22"/>
              </w:rPr>
              <w:t>Full Description of goods</w:t>
            </w:r>
          </w:p>
        </w:tc>
        <w:tc>
          <w:tcPr>
            <w:tcW w:w="1418" w:type="dxa"/>
          </w:tcPr>
          <w:p w14:paraId="663DF93A" w14:textId="77777777" w:rsidR="00BF56B2" w:rsidRPr="008A6C09" w:rsidRDefault="00BF56B2">
            <w:pPr>
              <w:rPr>
                <w:rFonts w:ascii="DB Sans" w:hAnsi="DB Sans"/>
                <w:sz w:val="22"/>
              </w:rPr>
            </w:pPr>
            <w:r w:rsidRPr="008A6C09">
              <w:rPr>
                <w:rFonts w:ascii="DB Sans" w:hAnsi="DB Sans"/>
                <w:sz w:val="22"/>
              </w:rPr>
              <w:t>Customs commodity code</w:t>
            </w:r>
          </w:p>
        </w:tc>
        <w:tc>
          <w:tcPr>
            <w:tcW w:w="1275" w:type="dxa"/>
          </w:tcPr>
          <w:p w14:paraId="728F17A9" w14:textId="77777777" w:rsidR="00BF56B2" w:rsidRPr="008A6C09" w:rsidRDefault="00BF56B2">
            <w:pPr>
              <w:rPr>
                <w:rFonts w:ascii="DB Sans" w:hAnsi="DB Sans"/>
                <w:sz w:val="22"/>
              </w:rPr>
            </w:pPr>
            <w:r w:rsidRPr="008A6C09">
              <w:rPr>
                <w:rFonts w:ascii="DB Sans" w:hAnsi="DB Sans"/>
                <w:sz w:val="22"/>
              </w:rPr>
              <w:t>Country of Origin</w:t>
            </w:r>
          </w:p>
        </w:tc>
        <w:tc>
          <w:tcPr>
            <w:tcW w:w="1134" w:type="dxa"/>
          </w:tcPr>
          <w:p w14:paraId="768B9651" w14:textId="77777777" w:rsidR="00BF56B2" w:rsidRPr="008A6C09" w:rsidRDefault="00BF56B2">
            <w:pPr>
              <w:rPr>
                <w:rFonts w:ascii="DB Sans" w:hAnsi="DB Sans"/>
                <w:sz w:val="22"/>
              </w:rPr>
            </w:pPr>
            <w:r w:rsidRPr="008A6C09">
              <w:rPr>
                <w:rFonts w:ascii="DB Sans" w:hAnsi="DB Sans"/>
                <w:sz w:val="22"/>
              </w:rPr>
              <w:t>Qty</w:t>
            </w:r>
          </w:p>
        </w:tc>
        <w:tc>
          <w:tcPr>
            <w:tcW w:w="1418" w:type="dxa"/>
          </w:tcPr>
          <w:p w14:paraId="64129F3A" w14:textId="77777777" w:rsidR="00BF56B2" w:rsidRPr="008A6C09" w:rsidRDefault="00BF56B2">
            <w:pPr>
              <w:rPr>
                <w:rFonts w:ascii="DB Sans" w:hAnsi="DB Sans"/>
                <w:sz w:val="22"/>
              </w:rPr>
            </w:pPr>
            <w:r w:rsidRPr="008A6C09">
              <w:rPr>
                <w:rFonts w:ascii="DB Sans" w:hAnsi="DB Sans"/>
                <w:sz w:val="22"/>
              </w:rPr>
              <w:t>Unit Value and Currency</w:t>
            </w:r>
          </w:p>
        </w:tc>
        <w:tc>
          <w:tcPr>
            <w:tcW w:w="1559" w:type="dxa"/>
          </w:tcPr>
          <w:p w14:paraId="39737360" w14:textId="77777777" w:rsidR="00BF56B2" w:rsidRPr="008A6C09" w:rsidRDefault="00BF56B2">
            <w:pPr>
              <w:rPr>
                <w:rFonts w:ascii="DB Sans" w:hAnsi="DB Sans"/>
                <w:sz w:val="22"/>
              </w:rPr>
            </w:pPr>
            <w:r w:rsidRPr="008A6C09">
              <w:rPr>
                <w:rFonts w:ascii="DB Sans" w:hAnsi="DB Sans"/>
                <w:sz w:val="22"/>
              </w:rPr>
              <w:t>Sub total Value and Currency</w:t>
            </w:r>
          </w:p>
        </w:tc>
      </w:tr>
      <w:tr w:rsidR="00BF56B2" w:rsidRPr="008A6C09" w14:paraId="45C37E12" w14:textId="77777777">
        <w:trPr>
          <w:trHeight w:val="2600"/>
        </w:trPr>
        <w:tc>
          <w:tcPr>
            <w:tcW w:w="2836" w:type="dxa"/>
            <w:tcBorders>
              <w:bottom w:val="nil"/>
            </w:tcBorders>
          </w:tcPr>
          <w:p w14:paraId="213F8F26" w14:textId="20A89B1D" w:rsidR="00BF56B2" w:rsidRPr="008A6C09" w:rsidRDefault="00BF56B2">
            <w:pPr>
              <w:rPr>
                <w:rFonts w:ascii="DB Sans" w:hAnsi="DB Sans" w:cs="Arial"/>
                <w:sz w:val="22"/>
              </w:rPr>
            </w:pPr>
            <w:r w:rsidRPr="008A6C09">
              <w:rPr>
                <w:rFonts w:ascii="DB Sans" w:hAnsi="DB Sans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8A6C09">
              <w:rPr>
                <w:rFonts w:ascii="DB Sans" w:hAnsi="DB Sans" w:cs="Arial"/>
                <w:sz w:val="22"/>
              </w:rPr>
              <w:instrText xml:space="preserve"> FORMTEXT </w:instrText>
            </w:r>
            <w:r w:rsidRPr="008A6C09">
              <w:rPr>
                <w:rFonts w:ascii="DB Sans" w:hAnsi="DB Sans" w:cs="Arial"/>
                <w:sz w:val="22"/>
              </w:rPr>
            </w:r>
            <w:r w:rsidRPr="008A6C09">
              <w:rPr>
                <w:rFonts w:ascii="DB Sans" w:hAnsi="DB Sans" w:cs="Arial"/>
                <w:sz w:val="22"/>
              </w:rPr>
              <w:fldChar w:fldCharType="separate"/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Pr="008A6C09">
              <w:rPr>
                <w:rFonts w:ascii="DB Sans" w:hAnsi="DB Sans" w:cs="Arial"/>
                <w:sz w:val="22"/>
              </w:rPr>
              <w:fldChar w:fldCharType="end"/>
            </w:r>
            <w:bookmarkEnd w:id="23"/>
          </w:p>
          <w:p w14:paraId="1E636E89" w14:textId="77777777" w:rsidR="00BF56B2" w:rsidRPr="008A6C09" w:rsidRDefault="00BF56B2">
            <w:pPr>
              <w:rPr>
                <w:rFonts w:ascii="DB Sans" w:hAnsi="DB Sans" w:cs="Arial"/>
                <w:sz w:val="22"/>
              </w:rPr>
            </w:pPr>
          </w:p>
          <w:p w14:paraId="67944D6B" w14:textId="3C784C85" w:rsidR="00BF56B2" w:rsidRPr="008A6C09" w:rsidRDefault="00BF56B2">
            <w:pPr>
              <w:rPr>
                <w:rFonts w:ascii="DB Sans" w:hAnsi="DB Sans" w:cs="Arial"/>
                <w:sz w:val="22"/>
              </w:rPr>
            </w:pPr>
            <w:r w:rsidRPr="008A6C09">
              <w:rPr>
                <w:rFonts w:ascii="DB Sans" w:hAnsi="DB Sans" w:cs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Pr="008A6C09">
              <w:rPr>
                <w:rFonts w:ascii="DB Sans" w:hAnsi="DB Sans" w:cs="Arial"/>
                <w:sz w:val="22"/>
              </w:rPr>
              <w:instrText xml:space="preserve"> FORMTEXT </w:instrText>
            </w:r>
            <w:r w:rsidRPr="008A6C09">
              <w:rPr>
                <w:rFonts w:ascii="DB Sans" w:hAnsi="DB Sans" w:cs="Arial"/>
                <w:sz w:val="22"/>
              </w:rPr>
            </w:r>
            <w:r w:rsidRPr="008A6C09">
              <w:rPr>
                <w:rFonts w:ascii="DB Sans" w:hAnsi="DB Sans" w:cs="Arial"/>
                <w:sz w:val="22"/>
              </w:rPr>
              <w:fldChar w:fldCharType="separate"/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Pr="008A6C09">
              <w:rPr>
                <w:rFonts w:ascii="DB Sans" w:hAnsi="DB Sans" w:cs="Arial"/>
                <w:sz w:val="22"/>
              </w:rPr>
              <w:fldChar w:fldCharType="end"/>
            </w:r>
            <w:bookmarkEnd w:id="24"/>
          </w:p>
          <w:p w14:paraId="3F6ADEEF" w14:textId="77777777" w:rsidR="00BF56B2" w:rsidRPr="008A6C09" w:rsidRDefault="00BF56B2">
            <w:pPr>
              <w:rPr>
                <w:rFonts w:ascii="DB Sans" w:hAnsi="DB Sans" w:cs="Arial"/>
                <w:sz w:val="22"/>
              </w:rPr>
            </w:pPr>
          </w:p>
          <w:p w14:paraId="01F7413B" w14:textId="5218A5C1" w:rsidR="00BF56B2" w:rsidRPr="008A6C09" w:rsidRDefault="00BF56B2">
            <w:pPr>
              <w:rPr>
                <w:rFonts w:ascii="DB Sans" w:hAnsi="DB Sans" w:cs="Arial"/>
                <w:sz w:val="22"/>
              </w:rPr>
            </w:pPr>
            <w:r w:rsidRPr="008A6C09">
              <w:rPr>
                <w:rFonts w:ascii="DB Sans" w:hAnsi="DB Sans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5" w:name="Text44"/>
            <w:r w:rsidRPr="008A6C09">
              <w:rPr>
                <w:rFonts w:ascii="DB Sans" w:hAnsi="DB Sans" w:cs="Arial"/>
                <w:sz w:val="22"/>
              </w:rPr>
              <w:instrText xml:space="preserve"> FORMTEXT </w:instrText>
            </w:r>
            <w:r w:rsidRPr="008A6C09">
              <w:rPr>
                <w:rFonts w:ascii="DB Sans" w:hAnsi="DB Sans" w:cs="Arial"/>
                <w:sz w:val="22"/>
              </w:rPr>
            </w:r>
            <w:r w:rsidRPr="008A6C09">
              <w:rPr>
                <w:rFonts w:ascii="DB Sans" w:hAnsi="DB Sans" w:cs="Arial"/>
                <w:sz w:val="22"/>
              </w:rPr>
              <w:fldChar w:fldCharType="separate"/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Pr="008A6C09">
              <w:rPr>
                <w:rFonts w:ascii="DB Sans" w:hAnsi="DB Sans" w:cs="Arial"/>
                <w:sz w:val="22"/>
              </w:rPr>
              <w:fldChar w:fldCharType="end"/>
            </w:r>
            <w:bookmarkEnd w:id="25"/>
          </w:p>
          <w:p w14:paraId="058E3613" w14:textId="77777777" w:rsidR="00BF56B2" w:rsidRPr="008A6C09" w:rsidRDefault="00BF56B2">
            <w:pPr>
              <w:rPr>
                <w:rFonts w:ascii="DB Sans" w:hAnsi="DB Sans" w:cs="Arial"/>
                <w:sz w:val="22"/>
              </w:rPr>
            </w:pPr>
          </w:p>
          <w:p w14:paraId="3BBD2EE0" w14:textId="70646DB0" w:rsidR="00BF56B2" w:rsidRPr="008A6C09" w:rsidRDefault="00BF56B2">
            <w:pPr>
              <w:rPr>
                <w:rFonts w:ascii="DB Sans" w:hAnsi="DB Sans" w:cs="Arial"/>
                <w:sz w:val="22"/>
              </w:rPr>
            </w:pPr>
            <w:r w:rsidRPr="008A6C09">
              <w:rPr>
                <w:rFonts w:ascii="DB Sans" w:hAnsi="DB Sans" w:cs="Arial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6" w:name="Text50"/>
            <w:r w:rsidRPr="008A6C09">
              <w:rPr>
                <w:rFonts w:ascii="DB Sans" w:hAnsi="DB Sans" w:cs="Arial"/>
                <w:sz w:val="22"/>
              </w:rPr>
              <w:instrText xml:space="preserve"> FORMTEXT </w:instrText>
            </w:r>
            <w:r w:rsidRPr="008A6C09">
              <w:rPr>
                <w:rFonts w:ascii="DB Sans" w:hAnsi="DB Sans" w:cs="Arial"/>
                <w:sz w:val="22"/>
              </w:rPr>
            </w:r>
            <w:r w:rsidRPr="008A6C09">
              <w:rPr>
                <w:rFonts w:ascii="DB Sans" w:hAnsi="DB Sans" w:cs="Arial"/>
                <w:sz w:val="22"/>
              </w:rPr>
              <w:fldChar w:fldCharType="separate"/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Pr="008A6C09">
              <w:rPr>
                <w:rFonts w:ascii="DB Sans" w:hAnsi="DB Sans" w:cs="Arial"/>
                <w:sz w:val="22"/>
              </w:rPr>
              <w:fldChar w:fldCharType="end"/>
            </w:r>
            <w:bookmarkEnd w:id="26"/>
          </w:p>
          <w:p w14:paraId="63BC2C24" w14:textId="77777777" w:rsidR="00BF56B2" w:rsidRPr="008A6C09" w:rsidRDefault="00BF56B2">
            <w:pPr>
              <w:rPr>
                <w:rFonts w:ascii="DB Sans" w:hAnsi="DB Sans" w:cs="Arial"/>
                <w:sz w:val="22"/>
              </w:rPr>
            </w:pPr>
          </w:p>
          <w:p w14:paraId="44F65DC2" w14:textId="042F8BA5" w:rsidR="00BF56B2" w:rsidRPr="008A6C09" w:rsidRDefault="00BF56B2">
            <w:pPr>
              <w:rPr>
                <w:rFonts w:ascii="DB Sans" w:hAnsi="DB Sans" w:cs="Arial"/>
                <w:sz w:val="22"/>
              </w:rPr>
            </w:pPr>
            <w:r w:rsidRPr="008A6C09">
              <w:rPr>
                <w:rFonts w:ascii="DB Sans" w:hAnsi="DB Sans" w:cs="Arial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7" w:name="Text53"/>
            <w:r w:rsidRPr="008A6C09">
              <w:rPr>
                <w:rFonts w:ascii="DB Sans" w:hAnsi="DB Sans" w:cs="Arial"/>
                <w:sz w:val="22"/>
              </w:rPr>
              <w:instrText xml:space="preserve"> FORMTEXT </w:instrText>
            </w:r>
            <w:r w:rsidRPr="008A6C09">
              <w:rPr>
                <w:rFonts w:ascii="DB Sans" w:hAnsi="DB Sans" w:cs="Arial"/>
                <w:sz w:val="22"/>
              </w:rPr>
            </w:r>
            <w:r w:rsidRPr="008A6C09">
              <w:rPr>
                <w:rFonts w:ascii="DB Sans" w:hAnsi="DB Sans" w:cs="Arial"/>
                <w:sz w:val="22"/>
              </w:rPr>
              <w:fldChar w:fldCharType="separate"/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Pr="008A6C09">
              <w:rPr>
                <w:rFonts w:ascii="DB Sans" w:hAnsi="DB Sans" w:cs="Arial"/>
                <w:sz w:val="22"/>
              </w:rPr>
              <w:fldChar w:fldCharType="end"/>
            </w:r>
            <w:bookmarkEnd w:id="27"/>
          </w:p>
        </w:tc>
        <w:tc>
          <w:tcPr>
            <w:tcW w:w="1418" w:type="dxa"/>
            <w:tcBorders>
              <w:bottom w:val="nil"/>
            </w:tcBorders>
          </w:tcPr>
          <w:p w14:paraId="3A77BEE8" w14:textId="1B839151" w:rsidR="00BF56B2" w:rsidRPr="008A6C09" w:rsidRDefault="00BF56B2">
            <w:pPr>
              <w:rPr>
                <w:rFonts w:ascii="DB Sans" w:hAnsi="DB Sans" w:cs="Arial"/>
                <w:sz w:val="22"/>
              </w:rPr>
            </w:pPr>
            <w:r w:rsidRPr="008A6C09">
              <w:rPr>
                <w:rFonts w:ascii="DB Sans" w:hAnsi="DB Sans"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8A6C09">
              <w:rPr>
                <w:rFonts w:ascii="DB Sans" w:hAnsi="DB Sans" w:cs="Arial"/>
                <w:sz w:val="22"/>
              </w:rPr>
              <w:instrText xml:space="preserve"> FORMTEXT </w:instrText>
            </w:r>
            <w:r w:rsidRPr="008A6C09">
              <w:rPr>
                <w:rFonts w:ascii="DB Sans" w:hAnsi="DB Sans" w:cs="Arial"/>
                <w:sz w:val="22"/>
              </w:rPr>
            </w:r>
            <w:r w:rsidRPr="008A6C09">
              <w:rPr>
                <w:rFonts w:ascii="DB Sans" w:hAnsi="DB Sans" w:cs="Arial"/>
                <w:sz w:val="22"/>
              </w:rPr>
              <w:fldChar w:fldCharType="separate"/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Pr="008A6C09">
              <w:rPr>
                <w:rFonts w:ascii="DB Sans" w:hAnsi="DB Sans" w:cs="Arial"/>
                <w:sz w:val="22"/>
              </w:rPr>
              <w:fldChar w:fldCharType="end"/>
            </w:r>
            <w:bookmarkEnd w:id="28"/>
          </w:p>
          <w:p w14:paraId="1EE3A58C" w14:textId="77777777" w:rsidR="00BF56B2" w:rsidRPr="008A6C09" w:rsidRDefault="00BF56B2">
            <w:pPr>
              <w:rPr>
                <w:rFonts w:ascii="DB Sans" w:hAnsi="DB Sans" w:cs="Arial"/>
                <w:sz w:val="22"/>
              </w:rPr>
            </w:pPr>
          </w:p>
          <w:p w14:paraId="1E52A87B" w14:textId="0F9D97B8" w:rsidR="00BF56B2" w:rsidRPr="008A6C09" w:rsidRDefault="00BF56B2">
            <w:pPr>
              <w:rPr>
                <w:rFonts w:ascii="DB Sans" w:hAnsi="DB Sans" w:cs="Arial"/>
                <w:sz w:val="22"/>
              </w:rPr>
            </w:pPr>
            <w:r w:rsidRPr="008A6C09">
              <w:rPr>
                <w:rFonts w:ascii="DB Sans" w:hAnsi="DB Sans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 w:rsidRPr="008A6C09">
              <w:rPr>
                <w:rFonts w:ascii="DB Sans" w:hAnsi="DB Sans" w:cs="Arial"/>
                <w:sz w:val="22"/>
              </w:rPr>
              <w:instrText xml:space="preserve"> FORMTEXT </w:instrText>
            </w:r>
            <w:r w:rsidRPr="008A6C09">
              <w:rPr>
                <w:rFonts w:ascii="DB Sans" w:hAnsi="DB Sans" w:cs="Arial"/>
                <w:sz w:val="22"/>
              </w:rPr>
            </w:r>
            <w:r w:rsidRPr="008A6C09">
              <w:rPr>
                <w:rFonts w:ascii="DB Sans" w:hAnsi="DB Sans" w:cs="Arial"/>
                <w:sz w:val="22"/>
              </w:rPr>
              <w:fldChar w:fldCharType="separate"/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Pr="008A6C09">
              <w:rPr>
                <w:rFonts w:ascii="DB Sans" w:hAnsi="DB Sans" w:cs="Arial"/>
                <w:sz w:val="22"/>
              </w:rPr>
              <w:fldChar w:fldCharType="end"/>
            </w:r>
            <w:bookmarkEnd w:id="29"/>
          </w:p>
          <w:p w14:paraId="64162822" w14:textId="77777777" w:rsidR="00BF56B2" w:rsidRPr="008A6C09" w:rsidRDefault="00BF56B2">
            <w:pPr>
              <w:rPr>
                <w:rFonts w:ascii="DB Sans" w:hAnsi="DB Sans" w:cs="Arial"/>
                <w:sz w:val="22"/>
              </w:rPr>
            </w:pPr>
          </w:p>
          <w:p w14:paraId="410E9C0F" w14:textId="3AFB4E6E" w:rsidR="00BF56B2" w:rsidRPr="008A6C09" w:rsidRDefault="00BF56B2">
            <w:pPr>
              <w:rPr>
                <w:rFonts w:ascii="DB Sans" w:hAnsi="DB Sans" w:cs="Arial"/>
                <w:sz w:val="22"/>
              </w:rPr>
            </w:pPr>
            <w:r w:rsidRPr="008A6C09">
              <w:rPr>
                <w:rFonts w:ascii="DB Sans" w:hAnsi="DB Sans" w:cs="Arial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 w:rsidRPr="008A6C09">
              <w:rPr>
                <w:rFonts w:ascii="DB Sans" w:hAnsi="DB Sans" w:cs="Arial"/>
                <w:sz w:val="22"/>
              </w:rPr>
              <w:instrText xml:space="preserve"> FORMTEXT </w:instrText>
            </w:r>
            <w:r w:rsidRPr="008A6C09">
              <w:rPr>
                <w:rFonts w:ascii="DB Sans" w:hAnsi="DB Sans" w:cs="Arial"/>
                <w:sz w:val="22"/>
              </w:rPr>
            </w:r>
            <w:r w:rsidRPr="008A6C09">
              <w:rPr>
                <w:rFonts w:ascii="DB Sans" w:hAnsi="DB Sans" w:cs="Arial"/>
                <w:sz w:val="22"/>
              </w:rPr>
              <w:fldChar w:fldCharType="separate"/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Pr="008A6C09">
              <w:rPr>
                <w:rFonts w:ascii="DB Sans" w:hAnsi="DB Sans" w:cs="Arial"/>
                <w:sz w:val="22"/>
              </w:rPr>
              <w:fldChar w:fldCharType="end"/>
            </w:r>
            <w:bookmarkEnd w:id="30"/>
          </w:p>
          <w:p w14:paraId="6885C104" w14:textId="77777777" w:rsidR="00BF56B2" w:rsidRPr="008A6C09" w:rsidRDefault="00BF56B2">
            <w:pPr>
              <w:rPr>
                <w:rFonts w:ascii="DB Sans" w:hAnsi="DB Sans" w:cs="Arial"/>
                <w:sz w:val="22"/>
              </w:rPr>
            </w:pPr>
          </w:p>
          <w:p w14:paraId="6E4AA0EC" w14:textId="59C7C419" w:rsidR="00BF56B2" w:rsidRPr="008A6C09" w:rsidRDefault="00BF56B2">
            <w:pPr>
              <w:rPr>
                <w:rFonts w:ascii="DB Sans" w:hAnsi="DB Sans" w:cs="Arial"/>
                <w:sz w:val="22"/>
              </w:rPr>
            </w:pPr>
            <w:r w:rsidRPr="008A6C09">
              <w:rPr>
                <w:rFonts w:ascii="DB Sans" w:hAnsi="DB Sans" w:cs="Arial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1" w:name="Text51"/>
            <w:r w:rsidRPr="008A6C09">
              <w:rPr>
                <w:rFonts w:ascii="DB Sans" w:hAnsi="DB Sans" w:cs="Arial"/>
                <w:sz w:val="22"/>
              </w:rPr>
              <w:instrText xml:space="preserve"> FORMTEXT </w:instrText>
            </w:r>
            <w:r w:rsidRPr="008A6C09">
              <w:rPr>
                <w:rFonts w:ascii="DB Sans" w:hAnsi="DB Sans" w:cs="Arial"/>
                <w:sz w:val="22"/>
              </w:rPr>
            </w:r>
            <w:r w:rsidRPr="008A6C09">
              <w:rPr>
                <w:rFonts w:ascii="DB Sans" w:hAnsi="DB Sans" w:cs="Arial"/>
                <w:sz w:val="22"/>
              </w:rPr>
              <w:fldChar w:fldCharType="separate"/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Pr="008A6C09">
              <w:rPr>
                <w:rFonts w:ascii="DB Sans" w:hAnsi="DB Sans" w:cs="Arial"/>
                <w:sz w:val="22"/>
              </w:rPr>
              <w:fldChar w:fldCharType="end"/>
            </w:r>
            <w:bookmarkEnd w:id="31"/>
          </w:p>
          <w:p w14:paraId="400C8235" w14:textId="77777777" w:rsidR="00BF56B2" w:rsidRPr="008A6C09" w:rsidRDefault="00BF56B2">
            <w:pPr>
              <w:rPr>
                <w:rFonts w:ascii="DB Sans" w:hAnsi="DB Sans" w:cs="Arial"/>
                <w:sz w:val="22"/>
              </w:rPr>
            </w:pPr>
          </w:p>
          <w:p w14:paraId="3AEC0A7D" w14:textId="20EBF684" w:rsidR="00BF56B2" w:rsidRPr="008A6C09" w:rsidRDefault="00BF56B2">
            <w:pPr>
              <w:rPr>
                <w:rFonts w:ascii="DB Sans" w:hAnsi="DB Sans" w:cs="Arial"/>
                <w:sz w:val="22"/>
              </w:rPr>
            </w:pPr>
            <w:r w:rsidRPr="008A6C09">
              <w:rPr>
                <w:rFonts w:ascii="DB Sans" w:hAnsi="DB Sans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2" w:name="Text52"/>
            <w:r w:rsidRPr="008A6C09">
              <w:rPr>
                <w:rFonts w:ascii="DB Sans" w:hAnsi="DB Sans" w:cs="Arial"/>
                <w:sz w:val="22"/>
              </w:rPr>
              <w:instrText xml:space="preserve"> FORMTEXT </w:instrText>
            </w:r>
            <w:r w:rsidRPr="008A6C09">
              <w:rPr>
                <w:rFonts w:ascii="DB Sans" w:hAnsi="DB Sans" w:cs="Arial"/>
                <w:sz w:val="22"/>
              </w:rPr>
            </w:r>
            <w:r w:rsidRPr="008A6C09">
              <w:rPr>
                <w:rFonts w:ascii="DB Sans" w:hAnsi="DB Sans" w:cs="Arial"/>
                <w:sz w:val="22"/>
              </w:rPr>
              <w:fldChar w:fldCharType="separate"/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Pr="008A6C09">
              <w:rPr>
                <w:rFonts w:ascii="DB Sans" w:hAnsi="DB Sans" w:cs="Arial"/>
                <w:sz w:val="22"/>
              </w:rPr>
              <w:fldChar w:fldCharType="end"/>
            </w:r>
            <w:bookmarkEnd w:id="32"/>
          </w:p>
        </w:tc>
        <w:tc>
          <w:tcPr>
            <w:tcW w:w="1275" w:type="dxa"/>
            <w:tcBorders>
              <w:bottom w:val="nil"/>
            </w:tcBorders>
          </w:tcPr>
          <w:p w14:paraId="0C5B3215" w14:textId="605BBF24" w:rsidR="00BF56B2" w:rsidRPr="008A6C09" w:rsidRDefault="00BF56B2">
            <w:pPr>
              <w:rPr>
                <w:rFonts w:ascii="DB Sans" w:hAnsi="DB Sans" w:cs="Arial"/>
                <w:sz w:val="22"/>
              </w:rPr>
            </w:pPr>
            <w:r w:rsidRPr="008A6C09">
              <w:rPr>
                <w:rFonts w:ascii="DB Sans" w:hAnsi="DB Sans"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 w:rsidRPr="008A6C09">
              <w:rPr>
                <w:rFonts w:ascii="DB Sans" w:hAnsi="DB Sans" w:cs="Arial"/>
                <w:sz w:val="22"/>
              </w:rPr>
              <w:instrText xml:space="preserve"> FORMTEXT </w:instrText>
            </w:r>
            <w:r w:rsidRPr="008A6C09">
              <w:rPr>
                <w:rFonts w:ascii="DB Sans" w:hAnsi="DB Sans" w:cs="Arial"/>
                <w:sz w:val="22"/>
              </w:rPr>
            </w:r>
            <w:r w:rsidRPr="008A6C09">
              <w:rPr>
                <w:rFonts w:ascii="DB Sans" w:hAnsi="DB Sans" w:cs="Arial"/>
                <w:sz w:val="22"/>
              </w:rPr>
              <w:fldChar w:fldCharType="separate"/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Pr="008A6C09">
              <w:rPr>
                <w:rFonts w:ascii="DB Sans" w:hAnsi="DB Sans" w:cs="Arial"/>
                <w:sz w:val="22"/>
              </w:rPr>
              <w:fldChar w:fldCharType="end"/>
            </w:r>
            <w:bookmarkEnd w:id="33"/>
          </w:p>
          <w:p w14:paraId="219D0CD9" w14:textId="77777777" w:rsidR="00BF56B2" w:rsidRPr="008A6C09" w:rsidRDefault="00BF56B2">
            <w:pPr>
              <w:rPr>
                <w:rFonts w:ascii="DB Sans" w:hAnsi="DB Sans" w:cs="Arial"/>
                <w:sz w:val="22"/>
              </w:rPr>
            </w:pPr>
          </w:p>
          <w:p w14:paraId="2102A3AC" w14:textId="4D3F5C55" w:rsidR="00BF56B2" w:rsidRPr="008A6C09" w:rsidRDefault="00BF56B2" w:rsidP="00A43C45">
            <w:pPr>
              <w:rPr>
                <w:rFonts w:ascii="DB Sans" w:hAnsi="DB Sans" w:cs="Arial"/>
                <w:sz w:val="22"/>
              </w:rPr>
            </w:pPr>
            <w:r w:rsidRPr="008A6C09">
              <w:rPr>
                <w:rFonts w:ascii="DB Sans" w:hAnsi="DB Sans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 w:rsidRPr="008A6C09">
              <w:rPr>
                <w:rFonts w:ascii="DB Sans" w:hAnsi="DB Sans" w:cs="Arial"/>
                <w:sz w:val="22"/>
              </w:rPr>
              <w:instrText xml:space="preserve"> FORMTEXT </w:instrText>
            </w:r>
            <w:r w:rsidRPr="008A6C09">
              <w:rPr>
                <w:rFonts w:ascii="DB Sans" w:hAnsi="DB Sans" w:cs="Arial"/>
                <w:sz w:val="22"/>
              </w:rPr>
            </w:r>
            <w:r w:rsidRPr="008A6C09">
              <w:rPr>
                <w:rFonts w:ascii="DB Sans" w:hAnsi="DB Sans" w:cs="Arial"/>
                <w:sz w:val="22"/>
              </w:rPr>
              <w:fldChar w:fldCharType="separate"/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Pr="008A6C09">
              <w:rPr>
                <w:rFonts w:ascii="DB Sans" w:hAnsi="DB Sans" w:cs="Arial"/>
                <w:sz w:val="22"/>
              </w:rPr>
              <w:fldChar w:fldCharType="end"/>
            </w:r>
            <w:bookmarkEnd w:id="34"/>
          </w:p>
          <w:p w14:paraId="7D4DB1DB" w14:textId="77777777" w:rsidR="00BF56B2" w:rsidRPr="008A6C09" w:rsidRDefault="00BF56B2">
            <w:pPr>
              <w:rPr>
                <w:rFonts w:ascii="DB Sans" w:hAnsi="DB Sans" w:cs="Arial"/>
                <w:sz w:val="22"/>
              </w:rPr>
            </w:pPr>
          </w:p>
          <w:p w14:paraId="28AD1D7D" w14:textId="52FB4C27" w:rsidR="00BF56B2" w:rsidRPr="008A6C09" w:rsidRDefault="00BF56B2">
            <w:pPr>
              <w:rPr>
                <w:rFonts w:ascii="DB Sans" w:hAnsi="DB Sans" w:cs="Arial"/>
                <w:sz w:val="22"/>
              </w:rPr>
            </w:pPr>
            <w:r w:rsidRPr="008A6C09">
              <w:rPr>
                <w:rFonts w:ascii="DB Sans" w:hAnsi="DB Sans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 w:rsidRPr="008A6C09">
              <w:rPr>
                <w:rFonts w:ascii="DB Sans" w:hAnsi="DB Sans" w:cs="Arial"/>
                <w:sz w:val="22"/>
              </w:rPr>
              <w:instrText xml:space="preserve"> FORMTEXT </w:instrText>
            </w:r>
            <w:r w:rsidRPr="008A6C09">
              <w:rPr>
                <w:rFonts w:ascii="DB Sans" w:hAnsi="DB Sans" w:cs="Arial"/>
                <w:sz w:val="22"/>
              </w:rPr>
            </w:r>
            <w:r w:rsidRPr="008A6C09">
              <w:rPr>
                <w:rFonts w:ascii="DB Sans" w:hAnsi="DB Sans" w:cs="Arial"/>
                <w:sz w:val="22"/>
              </w:rPr>
              <w:fldChar w:fldCharType="separate"/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Pr="008A6C09">
              <w:rPr>
                <w:rFonts w:ascii="DB Sans" w:hAnsi="DB Sans" w:cs="Arial"/>
                <w:sz w:val="22"/>
              </w:rPr>
              <w:fldChar w:fldCharType="end"/>
            </w:r>
            <w:bookmarkEnd w:id="35"/>
          </w:p>
          <w:p w14:paraId="145112DD" w14:textId="77777777" w:rsidR="00BF56B2" w:rsidRPr="008A6C09" w:rsidRDefault="00BF56B2">
            <w:pPr>
              <w:rPr>
                <w:rFonts w:ascii="DB Sans" w:hAnsi="DB Sans" w:cs="Arial"/>
                <w:sz w:val="22"/>
              </w:rPr>
            </w:pPr>
          </w:p>
          <w:p w14:paraId="054D6295" w14:textId="0C5D3170" w:rsidR="00BF56B2" w:rsidRPr="008A6C09" w:rsidRDefault="00BF56B2" w:rsidP="00A43C45">
            <w:pPr>
              <w:rPr>
                <w:rFonts w:ascii="DB Sans" w:hAnsi="DB Sans" w:cs="Arial"/>
                <w:sz w:val="22"/>
              </w:rPr>
            </w:pPr>
            <w:r w:rsidRPr="008A6C09">
              <w:rPr>
                <w:rFonts w:ascii="DB Sans" w:hAnsi="DB Sans" w:cs="Arial"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6" w:name="Text54"/>
            <w:r w:rsidRPr="008A6C09">
              <w:rPr>
                <w:rFonts w:ascii="DB Sans" w:hAnsi="DB Sans" w:cs="Arial"/>
                <w:sz w:val="22"/>
              </w:rPr>
              <w:instrText xml:space="preserve"> FORMTEXT </w:instrText>
            </w:r>
            <w:r w:rsidRPr="008A6C09">
              <w:rPr>
                <w:rFonts w:ascii="DB Sans" w:hAnsi="DB Sans" w:cs="Arial"/>
                <w:sz w:val="22"/>
              </w:rPr>
            </w:r>
            <w:r w:rsidRPr="008A6C09">
              <w:rPr>
                <w:rFonts w:ascii="DB Sans" w:hAnsi="DB Sans" w:cs="Arial"/>
                <w:sz w:val="22"/>
              </w:rPr>
              <w:fldChar w:fldCharType="separate"/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Pr="008A6C09">
              <w:rPr>
                <w:rFonts w:ascii="DB Sans" w:hAnsi="DB Sans" w:cs="Arial"/>
                <w:sz w:val="22"/>
              </w:rPr>
              <w:fldChar w:fldCharType="end"/>
            </w:r>
            <w:bookmarkEnd w:id="36"/>
          </w:p>
          <w:p w14:paraId="04CBADBF" w14:textId="77777777" w:rsidR="00BF56B2" w:rsidRPr="008A6C09" w:rsidRDefault="00BF56B2">
            <w:pPr>
              <w:rPr>
                <w:rFonts w:ascii="DB Sans" w:hAnsi="DB Sans" w:cs="Arial"/>
                <w:sz w:val="22"/>
              </w:rPr>
            </w:pPr>
          </w:p>
          <w:p w14:paraId="14D53408" w14:textId="682D4F0C" w:rsidR="00BF56B2" w:rsidRPr="008A6C09" w:rsidRDefault="00BF56B2">
            <w:pPr>
              <w:rPr>
                <w:rFonts w:ascii="DB Sans" w:hAnsi="DB Sans" w:cs="Arial"/>
                <w:sz w:val="22"/>
              </w:rPr>
            </w:pPr>
            <w:r w:rsidRPr="008A6C09">
              <w:rPr>
                <w:rFonts w:ascii="DB Sans" w:hAnsi="DB Sans" w:cs="Arial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7" w:name="Text55"/>
            <w:r w:rsidRPr="008A6C09">
              <w:rPr>
                <w:rFonts w:ascii="DB Sans" w:hAnsi="DB Sans" w:cs="Arial"/>
                <w:sz w:val="22"/>
              </w:rPr>
              <w:instrText xml:space="preserve"> FORMTEXT </w:instrText>
            </w:r>
            <w:r w:rsidRPr="008A6C09">
              <w:rPr>
                <w:rFonts w:ascii="DB Sans" w:hAnsi="DB Sans" w:cs="Arial"/>
                <w:sz w:val="22"/>
              </w:rPr>
            </w:r>
            <w:r w:rsidRPr="008A6C09">
              <w:rPr>
                <w:rFonts w:ascii="DB Sans" w:hAnsi="DB Sans" w:cs="Arial"/>
                <w:sz w:val="22"/>
              </w:rPr>
              <w:fldChar w:fldCharType="separate"/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Pr="008A6C09">
              <w:rPr>
                <w:rFonts w:ascii="DB Sans" w:hAnsi="DB Sans" w:cs="Arial"/>
                <w:sz w:val="22"/>
              </w:rPr>
              <w:fldChar w:fldCharType="end"/>
            </w:r>
            <w:bookmarkEnd w:id="37"/>
          </w:p>
        </w:tc>
        <w:tc>
          <w:tcPr>
            <w:tcW w:w="1134" w:type="dxa"/>
            <w:tcBorders>
              <w:bottom w:val="nil"/>
            </w:tcBorders>
          </w:tcPr>
          <w:p w14:paraId="5239E0DC" w14:textId="4DB13706" w:rsidR="00BF56B2" w:rsidRPr="008A6C09" w:rsidRDefault="00BF56B2">
            <w:pPr>
              <w:rPr>
                <w:rFonts w:ascii="DB Sans" w:hAnsi="DB Sans" w:cs="Arial"/>
                <w:sz w:val="22"/>
              </w:rPr>
            </w:pPr>
            <w:r w:rsidRPr="008A6C09">
              <w:rPr>
                <w:rFonts w:ascii="DB Sans" w:hAnsi="DB Sans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8" w:name="Text25"/>
            <w:r w:rsidRPr="008A6C09">
              <w:rPr>
                <w:rFonts w:ascii="DB Sans" w:hAnsi="DB Sans" w:cs="Arial"/>
                <w:sz w:val="22"/>
              </w:rPr>
              <w:instrText xml:space="preserve"> FORMTEXT </w:instrText>
            </w:r>
            <w:r w:rsidRPr="008A6C09">
              <w:rPr>
                <w:rFonts w:ascii="DB Sans" w:hAnsi="DB Sans" w:cs="Arial"/>
                <w:sz w:val="22"/>
              </w:rPr>
            </w:r>
            <w:r w:rsidRPr="008A6C09">
              <w:rPr>
                <w:rFonts w:ascii="DB Sans" w:hAnsi="DB Sans" w:cs="Arial"/>
                <w:sz w:val="22"/>
              </w:rPr>
              <w:fldChar w:fldCharType="separate"/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Pr="008A6C09">
              <w:rPr>
                <w:rFonts w:ascii="DB Sans" w:hAnsi="DB Sans" w:cs="Arial"/>
                <w:sz w:val="22"/>
              </w:rPr>
              <w:fldChar w:fldCharType="end"/>
            </w:r>
            <w:bookmarkEnd w:id="38"/>
          </w:p>
          <w:p w14:paraId="11743C7B" w14:textId="77777777" w:rsidR="00BF56B2" w:rsidRPr="008A6C09" w:rsidRDefault="00BF56B2">
            <w:pPr>
              <w:rPr>
                <w:rFonts w:ascii="DB Sans" w:hAnsi="DB Sans" w:cs="Arial"/>
                <w:sz w:val="22"/>
              </w:rPr>
            </w:pPr>
          </w:p>
          <w:p w14:paraId="3340E505" w14:textId="05DAEDF7" w:rsidR="00BF56B2" w:rsidRPr="008A6C09" w:rsidRDefault="00BF56B2" w:rsidP="00A43C45">
            <w:pPr>
              <w:rPr>
                <w:rFonts w:ascii="DB Sans" w:hAnsi="DB Sans" w:cs="Arial"/>
                <w:sz w:val="22"/>
              </w:rPr>
            </w:pPr>
            <w:r w:rsidRPr="008A6C09">
              <w:rPr>
                <w:rFonts w:ascii="DB Sans" w:hAnsi="DB Sans" w:cs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Pr="008A6C09">
              <w:rPr>
                <w:rFonts w:ascii="DB Sans" w:hAnsi="DB Sans" w:cs="Arial"/>
                <w:sz w:val="22"/>
              </w:rPr>
              <w:instrText xml:space="preserve"> FORMTEXT </w:instrText>
            </w:r>
            <w:r w:rsidRPr="008A6C09">
              <w:rPr>
                <w:rFonts w:ascii="DB Sans" w:hAnsi="DB Sans" w:cs="Arial"/>
                <w:sz w:val="22"/>
              </w:rPr>
            </w:r>
            <w:r w:rsidRPr="008A6C09">
              <w:rPr>
                <w:rFonts w:ascii="DB Sans" w:hAnsi="DB Sans" w:cs="Arial"/>
                <w:sz w:val="22"/>
              </w:rPr>
              <w:fldChar w:fldCharType="separate"/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Pr="008A6C09">
              <w:rPr>
                <w:rFonts w:ascii="DB Sans" w:hAnsi="DB Sans" w:cs="Arial"/>
                <w:sz w:val="22"/>
              </w:rPr>
              <w:fldChar w:fldCharType="end"/>
            </w:r>
            <w:bookmarkEnd w:id="39"/>
          </w:p>
          <w:p w14:paraId="5B9EBC58" w14:textId="77777777" w:rsidR="00BF56B2" w:rsidRPr="008A6C09" w:rsidRDefault="00BF56B2">
            <w:pPr>
              <w:rPr>
                <w:rFonts w:ascii="DB Sans" w:hAnsi="DB Sans" w:cs="Arial"/>
                <w:sz w:val="22"/>
              </w:rPr>
            </w:pPr>
          </w:p>
          <w:p w14:paraId="73AC5967" w14:textId="1DC395CB" w:rsidR="00BF56B2" w:rsidRPr="008A6C09" w:rsidRDefault="00BF56B2" w:rsidP="00A43C45">
            <w:pPr>
              <w:rPr>
                <w:rFonts w:ascii="DB Sans" w:hAnsi="DB Sans" w:cs="Arial"/>
                <w:sz w:val="22"/>
              </w:rPr>
            </w:pPr>
            <w:r w:rsidRPr="008A6C09">
              <w:rPr>
                <w:rFonts w:ascii="DB Sans" w:hAnsi="DB Sans" w:cs="Arial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 w:rsidRPr="008A6C09">
              <w:rPr>
                <w:rFonts w:ascii="DB Sans" w:hAnsi="DB Sans" w:cs="Arial"/>
                <w:sz w:val="22"/>
              </w:rPr>
              <w:instrText xml:space="preserve"> FORMTEXT </w:instrText>
            </w:r>
            <w:r w:rsidRPr="008A6C09">
              <w:rPr>
                <w:rFonts w:ascii="DB Sans" w:hAnsi="DB Sans" w:cs="Arial"/>
                <w:sz w:val="22"/>
              </w:rPr>
            </w:r>
            <w:r w:rsidRPr="008A6C09">
              <w:rPr>
                <w:rFonts w:ascii="DB Sans" w:hAnsi="DB Sans" w:cs="Arial"/>
                <w:sz w:val="22"/>
              </w:rPr>
              <w:fldChar w:fldCharType="separate"/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Pr="008A6C09">
              <w:rPr>
                <w:rFonts w:ascii="DB Sans" w:hAnsi="DB Sans" w:cs="Arial"/>
                <w:sz w:val="22"/>
              </w:rPr>
              <w:fldChar w:fldCharType="end"/>
            </w:r>
            <w:bookmarkEnd w:id="40"/>
          </w:p>
          <w:p w14:paraId="35EEB1AA" w14:textId="77777777" w:rsidR="00BF56B2" w:rsidRPr="008A6C09" w:rsidRDefault="00BF56B2">
            <w:pPr>
              <w:rPr>
                <w:rFonts w:ascii="DB Sans" w:hAnsi="DB Sans" w:cs="Arial"/>
                <w:sz w:val="22"/>
              </w:rPr>
            </w:pPr>
          </w:p>
          <w:p w14:paraId="21229A4E" w14:textId="01DD535A" w:rsidR="00BF56B2" w:rsidRPr="008A6C09" w:rsidRDefault="00BF56B2" w:rsidP="00A43C45">
            <w:pPr>
              <w:rPr>
                <w:rFonts w:ascii="DB Sans" w:hAnsi="DB Sans" w:cs="Arial"/>
                <w:sz w:val="22"/>
              </w:rPr>
            </w:pPr>
            <w:r w:rsidRPr="008A6C09">
              <w:rPr>
                <w:rFonts w:ascii="DB Sans" w:hAnsi="DB Sans" w:cs="Arial"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1" w:name="Text56"/>
            <w:r w:rsidRPr="008A6C09">
              <w:rPr>
                <w:rFonts w:ascii="DB Sans" w:hAnsi="DB Sans" w:cs="Arial"/>
                <w:sz w:val="22"/>
              </w:rPr>
              <w:instrText xml:space="preserve"> FORMTEXT </w:instrText>
            </w:r>
            <w:r w:rsidRPr="008A6C09">
              <w:rPr>
                <w:rFonts w:ascii="DB Sans" w:hAnsi="DB Sans" w:cs="Arial"/>
                <w:sz w:val="22"/>
              </w:rPr>
            </w:r>
            <w:r w:rsidRPr="008A6C09">
              <w:rPr>
                <w:rFonts w:ascii="DB Sans" w:hAnsi="DB Sans" w:cs="Arial"/>
                <w:sz w:val="22"/>
              </w:rPr>
              <w:fldChar w:fldCharType="separate"/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Pr="008A6C09">
              <w:rPr>
                <w:rFonts w:ascii="DB Sans" w:hAnsi="DB Sans" w:cs="Arial"/>
                <w:sz w:val="22"/>
              </w:rPr>
              <w:fldChar w:fldCharType="end"/>
            </w:r>
            <w:bookmarkEnd w:id="41"/>
          </w:p>
          <w:p w14:paraId="47866A1E" w14:textId="77777777" w:rsidR="00BF56B2" w:rsidRPr="008A6C09" w:rsidRDefault="00BF56B2">
            <w:pPr>
              <w:rPr>
                <w:rFonts w:ascii="DB Sans" w:hAnsi="DB Sans" w:cs="Arial"/>
                <w:sz w:val="22"/>
              </w:rPr>
            </w:pPr>
          </w:p>
          <w:p w14:paraId="0AA1DB31" w14:textId="1E6B3FB1" w:rsidR="00BF56B2" w:rsidRPr="008A6C09" w:rsidRDefault="00BF56B2">
            <w:pPr>
              <w:rPr>
                <w:rFonts w:ascii="DB Sans" w:hAnsi="DB Sans" w:cs="Arial"/>
                <w:sz w:val="22"/>
              </w:rPr>
            </w:pPr>
            <w:r w:rsidRPr="008A6C09">
              <w:rPr>
                <w:rFonts w:ascii="DB Sans" w:hAnsi="DB Sans" w:cs="Arial"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2" w:name="Text57"/>
            <w:r w:rsidRPr="008A6C09">
              <w:rPr>
                <w:rFonts w:ascii="DB Sans" w:hAnsi="DB Sans" w:cs="Arial"/>
                <w:sz w:val="22"/>
              </w:rPr>
              <w:instrText xml:space="preserve"> FORMTEXT </w:instrText>
            </w:r>
            <w:r w:rsidRPr="008A6C09">
              <w:rPr>
                <w:rFonts w:ascii="DB Sans" w:hAnsi="DB Sans" w:cs="Arial"/>
                <w:sz w:val="22"/>
              </w:rPr>
            </w:r>
            <w:r w:rsidRPr="008A6C09">
              <w:rPr>
                <w:rFonts w:ascii="DB Sans" w:hAnsi="DB Sans" w:cs="Arial"/>
                <w:sz w:val="22"/>
              </w:rPr>
              <w:fldChar w:fldCharType="separate"/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Pr="008A6C09">
              <w:rPr>
                <w:rFonts w:ascii="DB Sans" w:hAnsi="DB Sans" w:cs="Arial"/>
                <w:sz w:val="22"/>
              </w:rPr>
              <w:fldChar w:fldCharType="end"/>
            </w:r>
            <w:bookmarkEnd w:id="42"/>
          </w:p>
        </w:tc>
        <w:tc>
          <w:tcPr>
            <w:tcW w:w="1418" w:type="dxa"/>
            <w:tcBorders>
              <w:bottom w:val="nil"/>
            </w:tcBorders>
          </w:tcPr>
          <w:p w14:paraId="7E62958D" w14:textId="5BD14D60" w:rsidR="00BF56B2" w:rsidRPr="008A6C09" w:rsidRDefault="00BF56B2">
            <w:pPr>
              <w:rPr>
                <w:rFonts w:ascii="DB Sans" w:hAnsi="DB Sans" w:cs="Arial"/>
                <w:sz w:val="22"/>
              </w:rPr>
            </w:pPr>
            <w:r w:rsidRPr="008A6C09">
              <w:rPr>
                <w:rFonts w:ascii="DB Sans" w:hAnsi="DB Sans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3" w:name="Text26"/>
            <w:r w:rsidRPr="008A6C09">
              <w:rPr>
                <w:rFonts w:ascii="DB Sans" w:hAnsi="DB Sans" w:cs="Arial"/>
                <w:sz w:val="22"/>
              </w:rPr>
              <w:instrText xml:space="preserve"> FORMTEXT </w:instrText>
            </w:r>
            <w:r w:rsidRPr="008A6C09">
              <w:rPr>
                <w:rFonts w:ascii="DB Sans" w:hAnsi="DB Sans" w:cs="Arial"/>
                <w:sz w:val="22"/>
              </w:rPr>
            </w:r>
            <w:r w:rsidRPr="008A6C09">
              <w:rPr>
                <w:rFonts w:ascii="DB Sans" w:hAnsi="DB Sans" w:cs="Arial"/>
                <w:sz w:val="22"/>
              </w:rPr>
              <w:fldChar w:fldCharType="separate"/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Pr="008A6C09">
              <w:rPr>
                <w:rFonts w:ascii="DB Sans" w:hAnsi="DB Sans" w:cs="Arial"/>
                <w:sz w:val="22"/>
              </w:rPr>
              <w:fldChar w:fldCharType="end"/>
            </w:r>
            <w:bookmarkEnd w:id="43"/>
          </w:p>
          <w:p w14:paraId="27104F9D" w14:textId="77777777" w:rsidR="00BF56B2" w:rsidRPr="008A6C09" w:rsidRDefault="00BF56B2">
            <w:pPr>
              <w:rPr>
                <w:rFonts w:ascii="DB Sans" w:hAnsi="DB Sans" w:cs="Arial"/>
                <w:sz w:val="22"/>
              </w:rPr>
            </w:pPr>
          </w:p>
          <w:p w14:paraId="37CB0A95" w14:textId="2DACB989" w:rsidR="00BF56B2" w:rsidRPr="008A6C09" w:rsidRDefault="00BF56B2" w:rsidP="00A43C45">
            <w:pPr>
              <w:rPr>
                <w:rFonts w:ascii="DB Sans" w:hAnsi="DB Sans" w:cs="Arial"/>
                <w:sz w:val="22"/>
              </w:rPr>
            </w:pPr>
            <w:r w:rsidRPr="008A6C09">
              <w:rPr>
                <w:rFonts w:ascii="DB Sans" w:hAnsi="DB Sans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8A6C09">
              <w:rPr>
                <w:rFonts w:ascii="DB Sans" w:hAnsi="DB Sans" w:cs="Arial"/>
                <w:sz w:val="22"/>
              </w:rPr>
              <w:instrText xml:space="preserve"> FORMTEXT </w:instrText>
            </w:r>
            <w:r w:rsidRPr="008A6C09">
              <w:rPr>
                <w:rFonts w:ascii="DB Sans" w:hAnsi="DB Sans" w:cs="Arial"/>
                <w:sz w:val="22"/>
              </w:rPr>
            </w:r>
            <w:r w:rsidRPr="008A6C09">
              <w:rPr>
                <w:rFonts w:ascii="DB Sans" w:hAnsi="DB Sans" w:cs="Arial"/>
                <w:sz w:val="22"/>
              </w:rPr>
              <w:fldChar w:fldCharType="separate"/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Pr="008A6C09">
              <w:rPr>
                <w:rFonts w:ascii="DB Sans" w:hAnsi="DB Sans" w:cs="Arial"/>
                <w:sz w:val="22"/>
              </w:rPr>
              <w:fldChar w:fldCharType="end"/>
            </w:r>
            <w:bookmarkEnd w:id="44"/>
          </w:p>
          <w:p w14:paraId="0361DA16" w14:textId="77777777" w:rsidR="00BF56B2" w:rsidRPr="008A6C09" w:rsidRDefault="00BF56B2">
            <w:pPr>
              <w:rPr>
                <w:rFonts w:ascii="DB Sans" w:hAnsi="DB Sans" w:cs="Arial"/>
                <w:sz w:val="22"/>
              </w:rPr>
            </w:pPr>
          </w:p>
          <w:p w14:paraId="5BF83D4E" w14:textId="73DD95C8" w:rsidR="00BF56B2" w:rsidRPr="008A6C09" w:rsidRDefault="00BF56B2" w:rsidP="00A43C45">
            <w:pPr>
              <w:rPr>
                <w:rFonts w:ascii="DB Sans" w:hAnsi="DB Sans" w:cs="Arial"/>
                <w:sz w:val="22"/>
              </w:rPr>
            </w:pPr>
            <w:r w:rsidRPr="008A6C09">
              <w:rPr>
                <w:rFonts w:ascii="DB Sans" w:hAnsi="DB Sans" w:cs="Arial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 w:rsidRPr="008A6C09">
              <w:rPr>
                <w:rFonts w:ascii="DB Sans" w:hAnsi="DB Sans" w:cs="Arial"/>
                <w:sz w:val="22"/>
              </w:rPr>
              <w:instrText xml:space="preserve"> FORMTEXT </w:instrText>
            </w:r>
            <w:r w:rsidRPr="008A6C09">
              <w:rPr>
                <w:rFonts w:ascii="DB Sans" w:hAnsi="DB Sans" w:cs="Arial"/>
                <w:sz w:val="22"/>
              </w:rPr>
            </w:r>
            <w:r w:rsidRPr="008A6C09">
              <w:rPr>
                <w:rFonts w:ascii="DB Sans" w:hAnsi="DB Sans" w:cs="Arial"/>
                <w:sz w:val="22"/>
              </w:rPr>
              <w:fldChar w:fldCharType="separate"/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Pr="008A6C09">
              <w:rPr>
                <w:rFonts w:ascii="DB Sans" w:hAnsi="DB Sans" w:cs="Arial"/>
                <w:sz w:val="22"/>
              </w:rPr>
              <w:fldChar w:fldCharType="end"/>
            </w:r>
            <w:bookmarkEnd w:id="45"/>
          </w:p>
          <w:p w14:paraId="5D54C5D5" w14:textId="77777777" w:rsidR="00BF56B2" w:rsidRPr="008A6C09" w:rsidRDefault="00BF56B2">
            <w:pPr>
              <w:rPr>
                <w:rFonts w:ascii="DB Sans" w:hAnsi="DB Sans" w:cs="Arial"/>
                <w:sz w:val="22"/>
              </w:rPr>
            </w:pPr>
          </w:p>
          <w:p w14:paraId="183656D2" w14:textId="469D836D" w:rsidR="00BF56B2" w:rsidRPr="008A6C09" w:rsidRDefault="00BF56B2" w:rsidP="00A43C45">
            <w:pPr>
              <w:rPr>
                <w:rFonts w:ascii="DB Sans" w:hAnsi="DB Sans" w:cs="Arial"/>
                <w:sz w:val="22"/>
              </w:rPr>
            </w:pPr>
            <w:r w:rsidRPr="008A6C09">
              <w:rPr>
                <w:rFonts w:ascii="DB Sans" w:hAnsi="DB Sans" w:cs="Arial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6" w:name="Text58"/>
            <w:r w:rsidRPr="008A6C09">
              <w:rPr>
                <w:rFonts w:ascii="DB Sans" w:hAnsi="DB Sans" w:cs="Arial"/>
                <w:sz w:val="22"/>
              </w:rPr>
              <w:instrText xml:space="preserve"> FORMTEXT </w:instrText>
            </w:r>
            <w:r w:rsidRPr="008A6C09">
              <w:rPr>
                <w:rFonts w:ascii="DB Sans" w:hAnsi="DB Sans" w:cs="Arial"/>
                <w:sz w:val="22"/>
              </w:rPr>
            </w:r>
            <w:r w:rsidRPr="008A6C09">
              <w:rPr>
                <w:rFonts w:ascii="DB Sans" w:hAnsi="DB Sans" w:cs="Arial"/>
                <w:sz w:val="22"/>
              </w:rPr>
              <w:fldChar w:fldCharType="separate"/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Pr="008A6C09">
              <w:rPr>
                <w:rFonts w:ascii="DB Sans" w:hAnsi="DB Sans" w:cs="Arial"/>
                <w:sz w:val="22"/>
              </w:rPr>
              <w:fldChar w:fldCharType="end"/>
            </w:r>
            <w:bookmarkEnd w:id="46"/>
          </w:p>
          <w:p w14:paraId="77AD72FA" w14:textId="77777777" w:rsidR="00BF56B2" w:rsidRPr="008A6C09" w:rsidRDefault="00BF56B2">
            <w:pPr>
              <w:rPr>
                <w:rFonts w:ascii="DB Sans" w:hAnsi="DB Sans" w:cs="Arial"/>
                <w:sz w:val="22"/>
              </w:rPr>
            </w:pPr>
          </w:p>
          <w:p w14:paraId="5420E5F8" w14:textId="42DDBF4F" w:rsidR="00BF56B2" w:rsidRPr="008A6C09" w:rsidRDefault="00BF56B2">
            <w:pPr>
              <w:rPr>
                <w:rFonts w:ascii="DB Sans" w:hAnsi="DB Sans" w:cs="Arial"/>
                <w:sz w:val="22"/>
              </w:rPr>
            </w:pPr>
            <w:r w:rsidRPr="008A6C09">
              <w:rPr>
                <w:rFonts w:ascii="DB Sans" w:hAnsi="DB Sans" w:cs="Arial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7" w:name="Text59"/>
            <w:r w:rsidRPr="008A6C09">
              <w:rPr>
                <w:rFonts w:ascii="DB Sans" w:hAnsi="DB Sans" w:cs="Arial"/>
                <w:sz w:val="22"/>
              </w:rPr>
              <w:instrText xml:space="preserve"> FORMTEXT </w:instrText>
            </w:r>
            <w:r w:rsidRPr="008A6C09">
              <w:rPr>
                <w:rFonts w:ascii="DB Sans" w:hAnsi="DB Sans" w:cs="Arial"/>
                <w:sz w:val="22"/>
              </w:rPr>
            </w:r>
            <w:r w:rsidRPr="008A6C09">
              <w:rPr>
                <w:rFonts w:ascii="DB Sans" w:hAnsi="DB Sans" w:cs="Arial"/>
                <w:sz w:val="22"/>
              </w:rPr>
              <w:fldChar w:fldCharType="separate"/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Pr="008A6C09">
              <w:rPr>
                <w:rFonts w:ascii="DB Sans" w:hAnsi="DB Sans" w:cs="Arial"/>
                <w:sz w:val="22"/>
              </w:rPr>
              <w:fldChar w:fldCharType="end"/>
            </w:r>
            <w:bookmarkEnd w:id="47"/>
          </w:p>
        </w:tc>
        <w:tc>
          <w:tcPr>
            <w:tcW w:w="1559" w:type="dxa"/>
            <w:tcBorders>
              <w:bottom w:val="nil"/>
            </w:tcBorders>
          </w:tcPr>
          <w:p w14:paraId="0D232C65" w14:textId="514989FB" w:rsidR="00BF56B2" w:rsidRPr="008A6C09" w:rsidRDefault="00BF56B2">
            <w:pPr>
              <w:rPr>
                <w:rFonts w:ascii="DB Sans" w:hAnsi="DB Sans" w:cs="Arial"/>
                <w:sz w:val="22"/>
              </w:rPr>
            </w:pPr>
            <w:r w:rsidRPr="008A6C09">
              <w:rPr>
                <w:rFonts w:ascii="DB Sans" w:hAnsi="DB Sans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8" w:name="Text27"/>
            <w:r w:rsidRPr="008A6C09">
              <w:rPr>
                <w:rFonts w:ascii="DB Sans" w:hAnsi="DB Sans" w:cs="Arial"/>
                <w:sz w:val="22"/>
              </w:rPr>
              <w:instrText xml:space="preserve"> FORMTEXT </w:instrText>
            </w:r>
            <w:r w:rsidRPr="008A6C09">
              <w:rPr>
                <w:rFonts w:ascii="DB Sans" w:hAnsi="DB Sans" w:cs="Arial"/>
                <w:sz w:val="22"/>
              </w:rPr>
            </w:r>
            <w:r w:rsidRPr="008A6C09">
              <w:rPr>
                <w:rFonts w:ascii="DB Sans" w:hAnsi="DB Sans" w:cs="Arial"/>
                <w:sz w:val="22"/>
              </w:rPr>
              <w:fldChar w:fldCharType="separate"/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Pr="008A6C09">
              <w:rPr>
                <w:rFonts w:ascii="DB Sans" w:hAnsi="DB Sans" w:cs="Arial"/>
                <w:sz w:val="22"/>
              </w:rPr>
              <w:fldChar w:fldCharType="end"/>
            </w:r>
            <w:bookmarkEnd w:id="48"/>
          </w:p>
          <w:p w14:paraId="196AD53E" w14:textId="77777777" w:rsidR="00BF56B2" w:rsidRPr="008A6C09" w:rsidRDefault="00BF56B2">
            <w:pPr>
              <w:rPr>
                <w:rFonts w:ascii="DB Sans" w:hAnsi="DB Sans" w:cs="Arial"/>
                <w:sz w:val="22"/>
              </w:rPr>
            </w:pPr>
          </w:p>
          <w:p w14:paraId="328367FE" w14:textId="220728FD" w:rsidR="00BF56B2" w:rsidRPr="008A6C09" w:rsidRDefault="00BF56B2" w:rsidP="00A43C45">
            <w:pPr>
              <w:rPr>
                <w:rFonts w:ascii="DB Sans" w:hAnsi="DB Sans" w:cs="Arial"/>
                <w:sz w:val="22"/>
              </w:rPr>
            </w:pPr>
            <w:r w:rsidRPr="008A6C09">
              <w:rPr>
                <w:rFonts w:ascii="DB Sans" w:hAnsi="DB Sans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9" w:name="Text43"/>
            <w:r w:rsidRPr="008A6C09">
              <w:rPr>
                <w:rFonts w:ascii="DB Sans" w:hAnsi="DB Sans" w:cs="Arial"/>
                <w:sz w:val="22"/>
              </w:rPr>
              <w:instrText xml:space="preserve"> FORMTEXT </w:instrText>
            </w:r>
            <w:r w:rsidRPr="008A6C09">
              <w:rPr>
                <w:rFonts w:ascii="DB Sans" w:hAnsi="DB Sans" w:cs="Arial"/>
                <w:sz w:val="22"/>
              </w:rPr>
            </w:r>
            <w:r w:rsidRPr="008A6C09">
              <w:rPr>
                <w:rFonts w:ascii="DB Sans" w:hAnsi="DB Sans" w:cs="Arial"/>
                <w:sz w:val="22"/>
              </w:rPr>
              <w:fldChar w:fldCharType="separate"/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Pr="008A6C09">
              <w:rPr>
                <w:rFonts w:ascii="DB Sans" w:hAnsi="DB Sans" w:cs="Arial"/>
                <w:sz w:val="22"/>
              </w:rPr>
              <w:fldChar w:fldCharType="end"/>
            </w:r>
            <w:bookmarkEnd w:id="49"/>
          </w:p>
          <w:p w14:paraId="76394526" w14:textId="77777777" w:rsidR="00BF56B2" w:rsidRPr="008A6C09" w:rsidRDefault="00BF56B2">
            <w:pPr>
              <w:rPr>
                <w:rFonts w:ascii="DB Sans" w:hAnsi="DB Sans" w:cs="Arial"/>
                <w:sz w:val="22"/>
              </w:rPr>
            </w:pPr>
          </w:p>
          <w:p w14:paraId="0E1EC6C2" w14:textId="5C7DF0FC" w:rsidR="00BF56B2" w:rsidRPr="008A6C09" w:rsidRDefault="00BF56B2" w:rsidP="00A43C45">
            <w:pPr>
              <w:rPr>
                <w:rFonts w:ascii="DB Sans" w:hAnsi="DB Sans" w:cs="Arial"/>
                <w:sz w:val="22"/>
              </w:rPr>
            </w:pPr>
            <w:r w:rsidRPr="008A6C09">
              <w:rPr>
                <w:rFonts w:ascii="DB Sans" w:hAnsi="DB Sans" w:cs="Arial"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 w:rsidRPr="008A6C09">
              <w:rPr>
                <w:rFonts w:ascii="DB Sans" w:hAnsi="DB Sans" w:cs="Arial"/>
                <w:sz w:val="22"/>
              </w:rPr>
              <w:instrText xml:space="preserve"> FORMTEXT </w:instrText>
            </w:r>
            <w:r w:rsidRPr="008A6C09">
              <w:rPr>
                <w:rFonts w:ascii="DB Sans" w:hAnsi="DB Sans" w:cs="Arial"/>
                <w:sz w:val="22"/>
              </w:rPr>
            </w:r>
            <w:r w:rsidRPr="008A6C09">
              <w:rPr>
                <w:rFonts w:ascii="DB Sans" w:hAnsi="DB Sans" w:cs="Arial"/>
                <w:sz w:val="22"/>
              </w:rPr>
              <w:fldChar w:fldCharType="separate"/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Pr="008A6C09">
              <w:rPr>
                <w:rFonts w:ascii="DB Sans" w:hAnsi="DB Sans" w:cs="Arial"/>
                <w:sz w:val="22"/>
              </w:rPr>
              <w:fldChar w:fldCharType="end"/>
            </w:r>
            <w:bookmarkEnd w:id="50"/>
          </w:p>
          <w:p w14:paraId="4DBBAF02" w14:textId="77777777" w:rsidR="00BF56B2" w:rsidRPr="008A6C09" w:rsidRDefault="00BF56B2">
            <w:pPr>
              <w:rPr>
                <w:rFonts w:ascii="DB Sans" w:hAnsi="DB Sans" w:cs="Arial"/>
                <w:sz w:val="22"/>
              </w:rPr>
            </w:pPr>
          </w:p>
          <w:p w14:paraId="3435B1D9" w14:textId="7C1E2A94" w:rsidR="00BF56B2" w:rsidRPr="008A6C09" w:rsidRDefault="00BF56B2" w:rsidP="00A43C45">
            <w:pPr>
              <w:rPr>
                <w:rFonts w:ascii="DB Sans" w:hAnsi="DB Sans" w:cs="Arial"/>
                <w:sz w:val="22"/>
              </w:rPr>
            </w:pPr>
            <w:r w:rsidRPr="008A6C09">
              <w:rPr>
                <w:rFonts w:ascii="DB Sans" w:hAnsi="DB Sans" w:cs="Arial"/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1" w:name="Text60"/>
            <w:r w:rsidRPr="008A6C09">
              <w:rPr>
                <w:rFonts w:ascii="DB Sans" w:hAnsi="DB Sans" w:cs="Arial"/>
                <w:sz w:val="22"/>
              </w:rPr>
              <w:instrText xml:space="preserve"> FORMTEXT </w:instrText>
            </w:r>
            <w:r w:rsidRPr="008A6C09">
              <w:rPr>
                <w:rFonts w:ascii="DB Sans" w:hAnsi="DB Sans" w:cs="Arial"/>
                <w:sz w:val="22"/>
              </w:rPr>
            </w:r>
            <w:r w:rsidRPr="008A6C09">
              <w:rPr>
                <w:rFonts w:ascii="DB Sans" w:hAnsi="DB Sans" w:cs="Arial"/>
                <w:sz w:val="22"/>
              </w:rPr>
              <w:fldChar w:fldCharType="separate"/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Pr="008A6C09">
              <w:rPr>
                <w:rFonts w:ascii="DB Sans" w:hAnsi="DB Sans" w:cs="Arial"/>
                <w:sz w:val="22"/>
              </w:rPr>
              <w:fldChar w:fldCharType="end"/>
            </w:r>
            <w:bookmarkEnd w:id="51"/>
          </w:p>
          <w:p w14:paraId="0AF4AEAC" w14:textId="77777777" w:rsidR="00BF56B2" w:rsidRPr="008A6C09" w:rsidRDefault="00BF56B2">
            <w:pPr>
              <w:rPr>
                <w:rFonts w:ascii="DB Sans" w:hAnsi="DB Sans" w:cs="Arial"/>
                <w:sz w:val="22"/>
              </w:rPr>
            </w:pPr>
          </w:p>
          <w:p w14:paraId="67DDB1FB" w14:textId="3E470F9E" w:rsidR="00BF56B2" w:rsidRPr="008A6C09" w:rsidRDefault="00BF56B2">
            <w:pPr>
              <w:rPr>
                <w:rFonts w:ascii="DB Sans" w:hAnsi="DB Sans" w:cs="Arial"/>
                <w:sz w:val="22"/>
              </w:rPr>
            </w:pPr>
            <w:r w:rsidRPr="008A6C09">
              <w:rPr>
                <w:rFonts w:ascii="DB Sans" w:hAnsi="DB Sans" w:cs="Arial"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2" w:name="Text61"/>
            <w:r w:rsidRPr="008A6C09">
              <w:rPr>
                <w:rFonts w:ascii="DB Sans" w:hAnsi="DB Sans" w:cs="Arial"/>
                <w:sz w:val="22"/>
              </w:rPr>
              <w:instrText xml:space="preserve"> FORMTEXT </w:instrText>
            </w:r>
            <w:r w:rsidRPr="008A6C09">
              <w:rPr>
                <w:rFonts w:ascii="DB Sans" w:hAnsi="DB Sans" w:cs="Arial"/>
                <w:sz w:val="22"/>
              </w:rPr>
            </w:r>
            <w:r w:rsidRPr="008A6C09">
              <w:rPr>
                <w:rFonts w:ascii="DB Sans" w:hAnsi="DB Sans" w:cs="Arial"/>
                <w:sz w:val="22"/>
              </w:rPr>
              <w:fldChar w:fldCharType="separate"/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Pr="008A6C09">
              <w:rPr>
                <w:rFonts w:ascii="DB Sans" w:hAnsi="DB Sans" w:cs="Arial"/>
                <w:sz w:val="22"/>
              </w:rPr>
              <w:fldChar w:fldCharType="end"/>
            </w:r>
            <w:bookmarkEnd w:id="52"/>
          </w:p>
          <w:p w14:paraId="3F01DE8C" w14:textId="77777777" w:rsidR="00BF56B2" w:rsidRPr="008A6C09" w:rsidRDefault="00BF56B2">
            <w:pPr>
              <w:rPr>
                <w:rFonts w:ascii="DB Sans" w:hAnsi="DB Sans" w:cs="Arial"/>
                <w:sz w:val="22"/>
              </w:rPr>
            </w:pPr>
          </w:p>
        </w:tc>
      </w:tr>
      <w:tr w:rsidR="00BF56B2" w:rsidRPr="008A6C09" w14:paraId="5D751B2E" w14:textId="77777777">
        <w:trPr>
          <w:cantSplit/>
          <w:trHeight w:val="240"/>
        </w:trPr>
        <w:tc>
          <w:tcPr>
            <w:tcW w:w="5529" w:type="dxa"/>
            <w:gridSpan w:val="3"/>
            <w:tcBorders>
              <w:left w:val="nil"/>
              <w:bottom w:val="nil"/>
              <w:right w:val="nil"/>
            </w:tcBorders>
          </w:tcPr>
          <w:p w14:paraId="77C850E0" w14:textId="77777777" w:rsidR="00BF56B2" w:rsidRPr="008A6C09" w:rsidRDefault="00BF56B2">
            <w:pPr>
              <w:rPr>
                <w:rFonts w:ascii="DB Sans" w:hAnsi="DB Sans"/>
                <w:sz w:val="22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5AD3A77F" w14:textId="77777777" w:rsidR="00BF56B2" w:rsidRPr="008A6C09" w:rsidRDefault="008A6C09">
            <w:pPr>
              <w:rPr>
                <w:rFonts w:ascii="DB Sans" w:hAnsi="DB Sans"/>
                <w:sz w:val="22"/>
              </w:rPr>
            </w:pPr>
            <w:r>
              <w:rPr>
                <w:rFonts w:ascii="DB Sans" w:hAnsi="DB Sans"/>
                <w:sz w:val="22"/>
              </w:rPr>
              <w:t>Total value and</w:t>
            </w:r>
            <w:r w:rsidR="00BF56B2" w:rsidRPr="008A6C09">
              <w:rPr>
                <w:rFonts w:ascii="DB Sans" w:hAnsi="DB Sans"/>
                <w:sz w:val="22"/>
              </w:rPr>
              <w:t xml:space="preserve"> </w:t>
            </w:r>
            <w:r>
              <w:rPr>
                <w:rFonts w:ascii="DB Sans" w:hAnsi="DB Sans"/>
                <w:sz w:val="22"/>
              </w:rPr>
              <w:t>currency</w:t>
            </w:r>
            <w:r w:rsidR="00BF56B2" w:rsidRPr="008A6C09">
              <w:rPr>
                <w:rFonts w:ascii="DB Sans" w:hAnsi="DB Sans"/>
                <w:sz w:val="22"/>
              </w:rPr>
              <w:t>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4CD9260" w14:textId="6F31B41E" w:rsidR="00BF56B2" w:rsidRPr="008A6C09" w:rsidRDefault="00BF56B2">
            <w:pPr>
              <w:rPr>
                <w:rFonts w:ascii="DB Sans" w:hAnsi="DB Sans" w:cs="Arial"/>
                <w:sz w:val="22"/>
              </w:rPr>
            </w:pPr>
            <w:r w:rsidRPr="008A6C09">
              <w:rPr>
                <w:rFonts w:ascii="DB Sans" w:hAnsi="DB Sans" w:cs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3" w:name="Text36"/>
            <w:r w:rsidRPr="008A6C09">
              <w:rPr>
                <w:rFonts w:ascii="DB Sans" w:hAnsi="DB Sans" w:cs="Arial"/>
                <w:sz w:val="22"/>
              </w:rPr>
              <w:instrText xml:space="preserve"> FORMTEXT </w:instrText>
            </w:r>
            <w:r w:rsidRPr="008A6C09">
              <w:rPr>
                <w:rFonts w:ascii="DB Sans" w:hAnsi="DB Sans" w:cs="Arial"/>
                <w:sz w:val="22"/>
              </w:rPr>
            </w:r>
            <w:r w:rsidRPr="008A6C09">
              <w:rPr>
                <w:rFonts w:ascii="DB Sans" w:hAnsi="DB Sans" w:cs="Arial"/>
                <w:sz w:val="22"/>
              </w:rPr>
              <w:fldChar w:fldCharType="separate"/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="00A43C45">
              <w:rPr>
                <w:rFonts w:ascii="DB Sans" w:hAnsi="DB Sans" w:cs="Arial"/>
                <w:sz w:val="22"/>
              </w:rPr>
              <w:t> </w:t>
            </w:r>
            <w:r w:rsidRPr="008A6C09">
              <w:rPr>
                <w:rFonts w:ascii="DB Sans" w:hAnsi="DB Sans" w:cs="Arial"/>
                <w:sz w:val="22"/>
              </w:rPr>
              <w:fldChar w:fldCharType="end"/>
            </w:r>
            <w:bookmarkEnd w:id="53"/>
          </w:p>
        </w:tc>
      </w:tr>
    </w:tbl>
    <w:p w14:paraId="70A0974A" w14:textId="77777777" w:rsidR="009B7C14" w:rsidRDefault="009B7C14">
      <w:pPr>
        <w:ind w:left="-426"/>
        <w:rPr>
          <w:rFonts w:ascii="DB Sans" w:hAnsi="DB Sans"/>
          <w:b/>
          <w:bCs/>
          <w:sz w:val="20"/>
        </w:rPr>
      </w:pPr>
    </w:p>
    <w:p w14:paraId="35F0785F" w14:textId="5A5500B3" w:rsidR="006B29D4" w:rsidRDefault="006B29D4" w:rsidP="006B29D4">
      <w:pPr>
        <w:ind w:left="-426"/>
        <w:rPr>
          <w:rFonts w:ascii="DB Sans" w:hAnsi="DB Sans"/>
          <w:sz w:val="20"/>
        </w:rPr>
      </w:pPr>
      <w:r w:rsidRPr="00E74A59">
        <w:rPr>
          <w:rFonts w:ascii="DB Sans" w:hAnsi="DB Sans"/>
          <w:sz w:val="22"/>
          <w:szCs w:val="22"/>
        </w:rPr>
        <w:t xml:space="preserve">Delivery address  </w:t>
      </w:r>
      <w:r>
        <w:rPr>
          <w:rFonts w:ascii="DB Sans" w:hAnsi="DB Sans"/>
          <w:sz w:val="20"/>
        </w:rPr>
        <w:fldChar w:fldCharType="begin">
          <w:ffData>
            <w:name w:val="Text73"/>
            <w:enabled/>
            <w:calcOnExit w:val="0"/>
            <w:textInput/>
          </w:ffData>
        </w:fldChar>
      </w:r>
      <w:r>
        <w:rPr>
          <w:rFonts w:ascii="DB Sans" w:hAnsi="DB Sans"/>
          <w:sz w:val="20"/>
        </w:rPr>
        <w:instrText xml:space="preserve"> FORMTEXT </w:instrText>
      </w:r>
      <w:r>
        <w:rPr>
          <w:rFonts w:ascii="DB Sans" w:hAnsi="DB Sans"/>
          <w:sz w:val="20"/>
        </w:rPr>
      </w:r>
      <w:r>
        <w:rPr>
          <w:rFonts w:ascii="DB Sans" w:hAnsi="DB Sans"/>
          <w:sz w:val="20"/>
        </w:rPr>
        <w:fldChar w:fldCharType="separate"/>
      </w:r>
      <w:r>
        <w:rPr>
          <w:rFonts w:ascii="DB Sans" w:hAnsi="DB Sans"/>
          <w:noProof/>
          <w:sz w:val="20"/>
        </w:rPr>
        <w:t> </w:t>
      </w:r>
      <w:r>
        <w:rPr>
          <w:rFonts w:ascii="DB Sans" w:hAnsi="DB Sans"/>
          <w:noProof/>
          <w:sz w:val="20"/>
        </w:rPr>
        <w:t> </w:t>
      </w:r>
      <w:r>
        <w:rPr>
          <w:rFonts w:ascii="DB Sans" w:hAnsi="DB Sans"/>
          <w:noProof/>
          <w:sz w:val="20"/>
        </w:rPr>
        <w:t> </w:t>
      </w:r>
      <w:r>
        <w:rPr>
          <w:rFonts w:ascii="DB Sans" w:hAnsi="DB Sans"/>
          <w:noProof/>
          <w:sz w:val="20"/>
        </w:rPr>
        <w:t> </w:t>
      </w:r>
      <w:r>
        <w:rPr>
          <w:rFonts w:ascii="DB Sans" w:hAnsi="DB Sans"/>
          <w:noProof/>
          <w:sz w:val="20"/>
        </w:rPr>
        <w:t> </w:t>
      </w:r>
      <w:r>
        <w:fldChar w:fldCharType="end"/>
      </w:r>
    </w:p>
    <w:p w14:paraId="5BD8DB15" w14:textId="77777777" w:rsidR="009B7C14" w:rsidRDefault="009B7C14">
      <w:pPr>
        <w:ind w:left="-426"/>
        <w:rPr>
          <w:rFonts w:ascii="DB Sans" w:hAnsi="DB Sans"/>
          <w:b/>
          <w:bCs/>
          <w:sz w:val="20"/>
        </w:rPr>
      </w:pPr>
    </w:p>
    <w:p w14:paraId="1BE15803" w14:textId="4D5E42BA" w:rsidR="00E434E1" w:rsidRPr="00A358FC" w:rsidRDefault="000F5AC8" w:rsidP="00E434E1">
      <w:pPr>
        <w:ind w:left="-426"/>
        <w:rPr>
          <w:rFonts w:ascii="DB Sans" w:hAnsi="DB Sans"/>
          <w:sz w:val="22"/>
          <w:szCs w:val="22"/>
        </w:rPr>
      </w:pPr>
      <w:r w:rsidRPr="00A358FC">
        <w:rPr>
          <w:rFonts w:ascii="DB Sans" w:hAnsi="DB Sans"/>
          <w:sz w:val="22"/>
          <w:szCs w:val="22"/>
        </w:rPr>
        <w:t xml:space="preserve">Purpose of delivery to </w:t>
      </w:r>
      <w:r w:rsidR="000317B5">
        <w:rPr>
          <w:rFonts w:ascii="DB Sans" w:hAnsi="DB Sans"/>
          <w:sz w:val="22"/>
          <w:szCs w:val="22"/>
        </w:rPr>
        <w:t>EU</w:t>
      </w:r>
      <w:r w:rsidRPr="00A358FC">
        <w:rPr>
          <w:rFonts w:ascii="DB Sans" w:hAnsi="DB Sans"/>
          <w:sz w:val="22"/>
          <w:szCs w:val="22"/>
        </w:rPr>
        <w:t xml:space="preserve"> / payment details </w:t>
      </w:r>
      <w:r w:rsidR="00E434E1" w:rsidRPr="00A358FC">
        <w:rPr>
          <w:rFonts w:ascii="DB Sans" w:hAnsi="DB Sans"/>
          <w:sz w:val="22"/>
          <w:szCs w:val="22"/>
        </w:rPr>
        <w:t xml:space="preserve"> </w:t>
      </w:r>
      <w:r w:rsidR="00E434E1" w:rsidRPr="00A358FC">
        <w:rPr>
          <w:rFonts w:ascii="DB Sans" w:hAnsi="DB Sans"/>
          <w:sz w:val="22"/>
          <w:szCs w:val="22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54" w:name="Text73"/>
      <w:r w:rsidR="00E434E1" w:rsidRPr="00A358FC">
        <w:rPr>
          <w:rFonts w:ascii="DB Sans" w:hAnsi="DB Sans"/>
          <w:sz w:val="22"/>
          <w:szCs w:val="22"/>
        </w:rPr>
        <w:instrText xml:space="preserve"> FORMTEXT </w:instrText>
      </w:r>
      <w:r w:rsidR="00E434E1" w:rsidRPr="00A358FC">
        <w:rPr>
          <w:rFonts w:ascii="DB Sans" w:hAnsi="DB Sans"/>
          <w:sz w:val="22"/>
          <w:szCs w:val="22"/>
        </w:rPr>
      </w:r>
      <w:r w:rsidR="00E434E1" w:rsidRPr="00A358FC">
        <w:rPr>
          <w:rFonts w:ascii="DB Sans" w:hAnsi="DB Sans"/>
          <w:sz w:val="22"/>
          <w:szCs w:val="22"/>
        </w:rPr>
        <w:fldChar w:fldCharType="separate"/>
      </w:r>
      <w:r w:rsidR="00E434E1" w:rsidRPr="00A358FC">
        <w:rPr>
          <w:rFonts w:ascii="DB Sans" w:hAnsi="DB Sans"/>
          <w:noProof/>
          <w:sz w:val="22"/>
          <w:szCs w:val="22"/>
        </w:rPr>
        <w:t> </w:t>
      </w:r>
      <w:r w:rsidR="00E434E1" w:rsidRPr="00A358FC">
        <w:rPr>
          <w:rFonts w:ascii="DB Sans" w:hAnsi="DB Sans"/>
          <w:noProof/>
          <w:sz w:val="22"/>
          <w:szCs w:val="22"/>
        </w:rPr>
        <w:t> </w:t>
      </w:r>
      <w:r w:rsidR="00E434E1" w:rsidRPr="00A358FC">
        <w:rPr>
          <w:rFonts w:ascii="DB Sans" w:hAnsi="DB Sans"/>
          <w:noProof/>
          <w:sz w:val="22"/>
          <w:szCs w:val="22"/>
        </w:rPr>
        <w:t> </w:t>
      </w:r>
      <w:r w:rsidR="00E434E1" w:rsidRPr="00A358FC">
        <w:rPr>
          <w:rFonts w:ascii="DB Sans" w:hAnsi="DB Sans"/>
          <w:noProof/>
          <w:sz w:val="22"/>
          <w:szCs w:val="22"/>
        </w:rPr>
        <w:t> </w:t>
      </w:r>
      <w:r w:rsidR="00E434E1" w:rsidRPr="00A358FC">
        <w:rPr>
          <w:rFonts w:ascii="DB Sans" w:hAnsi="DB Sans"/>
          <w:noProof/>
          <w:sz w:val="22"/>
          <w:szCs w:val="22"/>
        </w:rPr>
        <w:t> </w:t>
      </w:r>
      <w:r w:rsidR="00E434E1" w:rsidRPr="00A358FC">
        <w:rPr>
          <w:rFonts w:ascii="DB Sans" w:hAnsi="DB Sans"/>
          <w:sz w:val="22"/>
          <w:szCs w:val="22"/>
        </w:rPr>
        <w:fldChar w:fldCharType="end"/>
      </w:r>
      <w:bookmarkEnd w:id="54"/>
    </w:p>
    <w:p w14:paraId="2F7E2578" w14:textId="77777777" w:rsidR="00E434E1" w:rsidRPr="00A358FC" w:rsidRDefault="00E434E1">
      <w:pPr>
        <w:ind w:left="-426"/>
        <w:rPr>
          <w:rFonts w:ascii="DB Sans" w:hAnsi="DB Sans"/>
          <w:sz w:val="22"/>
          <w:szCs w:val="22"/>
        </w:rPr>
      </w:pPr>
    </w:p>
    <w:p w14:paraId="29598F5E" w14:textId="6A21D891" w:rsidR="009B7C14" w:rsidRPr="00A358FC" w:rsidRDefault="00315894">
      <w:pPr>
        <w:ind w:left="-426"/>
        <w:rPr>
          <w:rFonts w:ascii="DB Sans" w:hAnsi="DB Sans"/>
          <w:sz w:val="22"/>
          <w:szCs w:val="22"/>
        </w:rPr>
      </w:pPr>
      <w:r w:rsidRPr="00A358FC">
        <w:rPr>
          <w:rFonts w:ascii="DB Sans" w:hAnsi="DB Sans"/>
          <w:sz w:val="22"/>
          <w:szCs w:val="22"/>
        </w:rPr>
        <w:t xml:space="preserve">Terms of delivery, Incoterms®2020 </w:t>
      </w:r>
      <w:r w:rsidRPr="00A358FC">
        <w:rPr>
          <w:rFonts w:ascii="DB Sans" w:hAnsi="DB Sans"/>
          <w:sz w:val="22"/>
          <w:szCs w:val="22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55" w:name="Text72"/>
      <w:r w:rsidRPr="00A358FC">
        <w:rPr>
          <w:rFonts w:ascii="DB Sans" w:hAnsi="DB Sans"/>
          <w:sz w:val="22"/>
          <w:szCs w:val="22"/>
        </w:rPr>
        <w:instrText xml:space="preserve"> FORMTEXT </w:instrText>
      </w:r>
      <w:r w:rsidRPr="00A358FC">
        <w:rPr>
          <w:rFonts w:ascii="DB Sans" w:hAnsi="DB Sans"/>
          <w:sz w:val="22"/>
          <w:szCs w:val="22"/>
        </w:rPr>
      </w:r>
      <w:r w:rsidRPr="00A358FC">
        <w:rPr>
          <w:rFonts w:ascii="DB Sans" w:hAnsi="DB Sans"/>
          <w:sz w:val="22"/>
          <w:szCs w:val="22"/>
        </w:rPr>
        <w:fldChar w:fldCharType="separate"/>
      </w:r>
      <w:r w:rsidR="00A43C45" w:rsidRPr="00A358FC">
        <w:rPr>
          <w:rFonts w:ascii="DB Sans" w:hAnsi="DB Sans"/>
          <w:sz w:val="22"/>
          <w:szCs w:val="22"/>
        </w:rPr>
        <w:t> </w:t>
      </w:r>
      <w:r w:rsidR="00A43C45" w:rsidRPr="00A358FC">
        <w:rPr>
          <w:rFonts w:ascii="DB Sans" w:hAnsi="DB Sans"/>
          <w:sz w:val="22"/>
          <w:szCs w:val="22"/>
        </w:rPr>
        <w:t> </w:t>
      </w:r>
      <w:r w:rsidR="00A43C45" w:rsidRPr="00A358FC">
        <w:rPr>
          <w:rFonts w:ascii="DB Sans" w:hAnsi="DB Sans"/>
          <w:sz w:val="22"/>
          <w:szCs w:val="22"/>
        </w:rPr>
        <w:t> </w:t>
      </w:r>
      <w:r w:rsidR="00A43C45" w:rsidRPr="00A358FC">
        <w:rPr>
          <w:rFonts w:ascii="DB Sans" w:hAnsi="DB Sans"/>
          <w:sz w:val="22"/>
          <w:szCs w:val="22"/>
        </w:rPr>
        <w:t> </w:t>
      </w:r>
      <w:r w:rsidR="00A43C45" w:rsidRPr="00A358FC">
        <w:rPr>
          <w:rFonts w:ascii="DB Sans" w:hAnsi="DB Sans"/>
          <w:sz w:val="22"/>
          <w:szCs w:val="22"/>
        </w:rPr>
        <w:t> </w:t>
      </w:r>
      <w:r w:rsidRPr="00A358FC">
        <w:rPr>
          <w:rFonts w:ascii="DB Sans" w:hAnsi="DB Sans"/>
          <w:sz w:val="22"/>
          <w:szCs w:val="22"/>
        </w:rPr>
        <w:fldChar w:fldCharType="end"/>
      </w:r>
      <w:bookmarkEnd w:id="55"/>
    </w:p>
    <w:p w14:paraId="6BDDE1B6" w14:textId="77777777" w:rsidR="00BF56B2" w:rsidRPr="00A358FC" w:rsidRDefault="00BF56B2">
      <w:pPr>
        <w:ind w:left="-426"/>
        <w:rPr>
          <w:rFonts w:ascii="DB Sans" w:hAnsi="DB Sans"/>
          <w:sz w:val="22"/>
          <w:szCs w:val="22"/>
        </w:rPr>
      </w:pPr>
    </w:p>
    <w:p w14:paraId="3A28F7C8" w14:textId="77777777" w:rsidR="00315894" w:rsidRPr="00A358FC" w:rsidRDefault="00315894">
      <w:pPr>
        <w:ind w:left="-426"/>
        <w:rPr>
          <w:rFonts w:ascii="DB Sans" w:hAnsi="DB Sans"/>
          <w:sz w:val="22"/>
          <w:szCs w:val="22"/>
        </w:rPr>
      </w:pPr>
    </w:p>
    <w:p w14:paraId="50B68674" w14:textId="001894A3" w:rsidR="00BF56B2" w:rsidRPr="00A358FC" w:rsidRDefault="009B7C14">
      <w:pPr>
        <w:ind w:left="-426"/>
        <w:rPr>
          <w:rFonts w:ascii="DB Sans" w:hAnsi="DB Sans"/>
          <w:sz w:val="22"/>
          <w:szCs w:val="22"/>
        </w:rPr>
      </w:pPr>
      <w:r w:rsidRPr="00A358FC">
        <w:rPr>
          <w:rFonts w:ascii="DB Sans" w:hAnsi="DB Sans"/>
          <w:sz w:val="22"/>
          <w:szCs w:val="22"/>
        </w:rPr>
        <w:t>The exporter of the products covered by this document (</w:t>
      </w:r>
      <w:r w:rsidR="00B93440" w:rsidRPr="00A358FC">
        <w:rPr>
          <w:rFonts w:ascii="DB Sans" w:hAnsi="DB Sans"/>
          <w:sz w:val="22"/>
          <w:szCs w:val="22"/>
        </w:rPr>
        <w:t>Exporter Reference</w:t>
      </w:r>
      <w:r w:rsidRPr="00A358FC">
        <w:rPr>
          <w:rFonts w:ascii="DB Sans" w:hAnsi="DB Sans"/>
          <w:sz w:val="22"/>
          <w:szCs w:val="22"/>
        </w:rPr>
        <w:t xml:space="preserve"> No</w:t>
      </w:r>
      <w:r w:rsidR="00BF56B2" w:rsidRPr="00A358FC">
        <w:rPr>
          <w:rFonts w:ascii="DB Sans" w:hAnsi="DB Sans"/>
          <w:sz w:val="22"/>
          <w:szCs w:val="22"/>
        </w:rPr>
        <w:t>.</w:t>
      </w:r>
      <w:r w:rsidRPr="00A358FC">
        <w:rPr>
          <w:rFonts w:ascii="DB Sans" w:hAnsi="DB Sans"/>
          <w:sz w:val="22"/>
          <w:szCs w:val="22"/>
        </w:rPr>
        <w:t xml:space="preserve"> </w:t>
      </w:r>
      <w:r w:rsidR="00BF56B2" w:rsidRPr="00A358FC">
        <w:rPr>
          <w:rFonts w:ascii="DB Sans" w:hAnsi="DB Sans" w:cs="Arial"/>
          <w:sz w:val="22"/>
          <w:szCs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56" w:name="Text63"/>
      <w:r w:rsidR="00BF56B2" w:rsidRPr="00A358FC">
        <w:rPr>
          <w:rFonts w:ascii="DB Sans" w:hAnsi="DB Sans" w:cs="Arial"/>
          <w:sz w:val="22"/>
          <w:szCs w:val="22"/>
        </w:rPr>
        <w:instrText xml:space="preserve"> FORMTEXT </w:instrText>
      </w:r>
      <w:r w:rsidR="00BF56B2" w:rsidRPr="00A358FC">
        <w:rPr>
          <w:rFonts w:ascii="DB Sans" w:hAnsi="DB Sans" w:cs="Arial"/>
          <w:sz w:val="22"/>
          <w:szCs w:val="22"/>
        </w:rPr>
      </w:r>
      <w:r w:rsidR="00BF56B2" w:rsidRPr="00A358FC">
        <w:rPr>
          <w:rFonts w:ascii="DB Sans" w:hAnsi="DB Sans" w:cs="Arial"/>
          <w:sz w:val="22"/>
          <w:szCs w:val="22"/>
        </w:rPr>
        <w:fldChar w:fldCharType="separate"/>
      </w:r>
      <w:r w:rsidR="00833B36" w:rsidRPr="00A358FC">
        <w:rPr>
          <w:rFonts w:ascii="DB Sans" w:hAnsi="DB Sans" w:cs="Arial"/>
          <w:sz w:val="22"/>
          <w:szCs w:val="22"/>
        </w:rPr>
        <w:t> </w:t>
      </w:r>
      <w:r w:rsidR="00833B36" w:rsidRPr="00A358FC">
        <w:rPr>
          <w:rFonts w:ascii="DB Sans" w:hAnsi="DB Sans" w:cs="Arial"/>
          <w:sz w:val="22"/>
          <w:szCs w:val="22"/>
        </w:rPr>
        <w:t> </w:t>
      </w:r>
      <w:r w:rsidR="00833B36" w:rsidRPr="00A358FC">
        <w:rPr>
          <w:rFonts w:ascii="DB Sans" w:hAnsi="DB Sans" w:cs="Arial"/>
          <w:sz w:val="22"/>
          <w:szCs w:val="22"/>
        </w:rPr>
        <w:t> </w:t>
      </w:r>
      <w:r w:rsidR="00833B36" w:rsidRPr="00A358FC">
        <w:rPr>
          <w:rFonts w:ascii="DB Sans" w:hAnsi="DB Sans" w:cs="Arial"/>
          <w:sz w:val="22"/>
          <w:szCs w:val="22"/>
        </w:rPr>
        <w:t> </w:t>
      </w:r>
      <w:r w:rsidR="00833B36" w:rsidRPr="00A358FC">
        <w:rPr>
          <w:rFonts w:ascii="DB Sans" w:hAnsi="DB Sans" w:cs="Arial"/>
          <w:sz w:val="22"/>
          <w:szCs w:val="22"/>
        </w:rPr>
        <w:t> </w:t>
      </w:r>
      <w:r w:rsidR="00BF56B2" w:rsidRPr="00A358FC">
        <w:rPr>
          <w:rFonts w:ascii="DB Sans" w:hAnsi="DB Sans" w:cs="Arial"/>
          <w:sz w:val="22"/>
          <w:szCs w:val="22"/>
        </w:rPr>
        <w:fldChar w:fldCharType="end"/>
      </w:r>
      <w:bookmarkEnd w:id="56"/>
      <w:r w:rsidRPr="00A358FC">
        <w:rPr>
          <w:rFonts w:ascii="DB Sans" w:hAnsi="DB Sans" w:cs="Arial"/>
          <w:sz w:val="22"/>
          <w:szCs w:val="22"/>
        </w:rPr>
        <w:t xml:space="preserve"> ) declares that, except where otherwise clearly indicated, these products are of </w:t>
      </w:r>
      <w:r w:rsidR="00BF56B2" w:rsidRPr="00A358FC">
        <w:rPr>
          <w:rFonts w:ascii="DB Sans" w:hAnsi="DB Sans" w:cs="Arial"/>
          <w:sz w:val="22"/>
          <w:szCs w:val="22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57" w:name="Text64"/>
      <w:r w:rsidR="00BF56B2" w:rsidRPr="00A358FC">
        <w:rPr>
          <w:rFonts w:ascii="DB Sans" w:hAnsi="DB Sans" w:cs="Arial"/>
          <w:sz w:val="22"/>
          <w:szCs w:val="22"/>
        </w:rPr>
        <w:instrText xml:space="preserve"> FORMTEXT </w:instrText>
      </w:r>
      <w:r w:rsidR="00BF56B2" w:rsidRPr="00A358FC">
        <w:rPr>
          <w:rFonts w:ascii="DB Sans" w:hAnsi="DB Sans" w:cs="Arial"/>
          <w:sz w:val="22"/>
          <w:szCs w:val="22"/>
        </w:rPr>
      </w:r>
      <w:r w:rsidR="00BF56B2" w:rsidRPr="00A358FC">
        <w:rPr>
          <w:rFonts w:ascii="DB Sans" w:hAnsi="DB Sans" w:cs="Arial"/>
          <w:sz w:val="22"/>
          <w:szCs w:val="22"/>
        </w:rPr>
        <w:fldChar w:fldCharType="separate"/>
      </w:r>
      <w:r w:rsidR="00833B36" w:rsidRPr="00A358FC">
        <w:rPr>
          <w:rFonts w:ascii="DB Sans" w:hAnsi="DB Sans" w:cs="Arial"/>
          <w:sz w:val="22"/>
          <w:szCs w:val="22"/>
        </w:rPr>
        <w:t> </w:t>
      </w:r>
      <w:r w:rsidR="00833B36" w:rsidRPr="00A358FC">
        <w:rPr>
          <w:rFonts w:ascii="DB Sans" w:hAnsi="DB Sans" w:cs="Arial"/>
          <w:sz w:val="22"/>
          <w:szCs w:val="22"/>
        </w:rPr>
        <w:t> </w:t>
      </w:r>
      <w:r w:rsidR="00833B36" w:rsidRPr="00A358FC">
        <w:rPr>
          <w:rFonts w:ascii="DB Sans" w:hAnsi="DB Sans" w:cs="Arial"/>
          <w:sz w:val="22"/>
          <w:szCs w:val="22"/>
        </w:rPr>
        <w:t> </w:t>
      </w:r>
      <w:r w:rsidR="00833B36" w:rsidRPr="00A358FC">
        <w:rPr>
          <w:rFonts w:ascii="DB Sans" w:hAnsi="DB Sans" w:cs="Arial"/>
          <w:sz w:val="22"/>
          <w:szCs w:val="22"/>
        </w:rPr>
        <w:t> </w:t>
      </w:r>
      <w:r w:rsidR="00833B36" w:rsidRPr="00A358FC">
        <w:rPr>
          <w:rFonts w:ascii="DB Sans" w:hAnsi="DB Sans" w:cs="Arial"/>
          <w:sz w:val="22"/>
          <w:szCs w:val="22"/>
        </w:rPr>
        <w:t> </w:t>
      </w:r>
      <w:r w:rsidR="00BF56B2" w:rsidRPr="00A358FC">
        <w:rPr>
          <w:rFonts w:ascii="DB Sans" w:hAnsi="DB Sans" w:cs="Arial"/>
          <w:sz w:val="22"/>
          <w:szCs w:val="22"/>
        </w:rPr>
        <w:fldChar w:fldCharType="end"/>
      </w:r>
      <w:bookmarkEnd w:id="57"/>
      <w:r w:rsidRPr="00A358FC">
        <w:rPr>
          <w:rFonts w:ascii="DB Sans" w:hAnsi="DB Sans" w:cs="Arial"/>
          <w:sz w:val="22"/>
          <w:szCs w:val="22"/>
        </w:rPr>
        <w:t xml:space="preserve"> preferential origin.</w:t>
      </w:r>
    </w:p>
    <w:p w14:paraId="0550DEF8" w14:textId="77777777" w:rsidR="00BF56B2" w:rsidRPr="00A358FC" w:rsidRDefault="009B7C14">
      <w:pPr>
        <w:ind w:left="-426"/>
        <w:rPr>
          <w:rFonts w:ascii="DB Sans" w:hAnsi="DB Sans"/>
          <w:b/>
          <w:bCs/>
          <w:i/>
          <w:iCs/>
          <w:sz w:val="22"/>
          <w:szCs w:val="22"/>
        </w:rPr>
      </w:pPr>
      <w:r w:rsidRPr="00A358FC">
        <w:rPr>
          <w:rFonts w:ascii="DB Sans" w:hAnsi="DB Sans"/>
          <w:b/>
          <w:bCs/>
          <w:i/>
          <w:iCs/>
          <w:sz w:val="22"/>
          <w:szCs w:val="22"/>
        </w:rPr>
        <w:t xml:space="preserve"> </w:t>
      </w:r>
    </w:p>
    <w:p w14:paraId="0A8686DF" w14:textId="77777777" w:rsidR="009B7C14" w:rsidRPr="00A358FC" w:rsidRDefault="009B7C14">
      <w:pPr>
        <w:ind w:left="-426"/>
        <w:rPr>
          <w:rFonts w:ascii="DB Sans" w:hAnsi="DB Sans"/>
          <w:sz w:val="22"/>
          <w:szCs w:val="22"/>
        </w:rPr>
      </w:pPr>
    </w:p>
    <w:p w14:paraId="65F0C405" w14:textId="1FD8B1B2" w:rsidR="009B7C14" w:rsidRPr="00A358FC" w:rsidRDefault="009B7C14">
      <w:pPr>
        <w:ind w:left="-426"/>
        <w:rPr>
          <w:rFonts w:ascii="DB Sans" w:hAnsi="DB Sans"/>
          <w:sz w:val="22"/>
          <w:szCs w:val="22"/>
          <w:lang w:val="en-US"/>
        </w:rPr>
      </w:pPr>
      <w:r w:rsidRPr="00A358FC">
        <w:rPr>
          <w:rFonts w:ascii="DB Sans" w:hAnsi="DB Sans"/>
          <w:sz w:val="22"/>
          <w:szCs w:val="22"/>
          <w:lang w:val="en-US"/>
        </w:rPr>
        <w:t>Place and d</w:t>
      </w:r>
      <w:r w:rsidR="00BF56B2" w:rsidRPr="00A358FC">
        <w:rPr>
          <w:rFonts w:ascii="DB Sans" w:hAnsi="DB Sans"/>
          <w:sz w:val="22"/>
          <w:szCs w:val="22"/>
          <w:lang w:val="en-US"/>
        </w:rPr>
        <w:t xml:space="preserve">ate: </w:t>
      </w:r>
      <w:r w:rsidR="00BF56B2" w:rsidRPr="00A358FC">
        <w:rPr>
          <w:rFonts w:ascii="DB Sans" w:hAnsi="DB Sans" w:cs="Arial"/>
          <w:sz w:val="22"/>
          <w:szCs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BF56B2" w:rsidRPr="00A358FC">
        <w:rPr>
          <w:rFonts w:ascii="DB Sans" w:hAnsi="DB Sans" w:cs="Arial"/>
          <w:sz w:val="22"/>
          <w:szCs w:val="22"/>
          <w:lang w:val="en-US"/>
        </w:rPr>
        <w:instrText xml:space="preserve"> FORMTEXT </w:instrText>
      </w:r>
      <w:r w:rsidR="00BF56B2" w:rsidRPr="00A358FC">
        <w:rPr>
          <w:rFonts w:ascii="DB Sans" w:hAnsi="DB Sans" w:cs="Arial"/>
          <w:sz w:val="22"/>
          <w:szCs w:val="22"/>
        </w:rPr>
      </w:r>
      <w:r w:rsidR="00BF56B2" w:rsidRPr="00A358FC">
        <w:rPr>
          <w:rFonts w:ascii="DB Sans" w:hAnsi="DB Sans" w:cs="Arial"/>
          <w:sz w:val="22"/>
          <w:szCs w:val="22"/>
        </w:rPr>
        <w:fldChar w:fldCharType="separate"/>
      </w:r>
      <w:r w:rsidR="00833B36" w:rsidRPr="00A358FC">
        <w:rPr>
          <w:rFonts w:ascii="DB Sans" w:hAnsi="DB Sans" w:cs="Arial"/>
          <w:sz w:val="22"/>
          <w:szCs w:val="22"/>
        </w:rPr>
        <w:t> </w:t>
      </w:r>
      <w:r w:rsidR="00833B36" w:rsidRPr="00A358FC">
        <w:rPr>
          <w:rFonts w:ascii="DB Sans" w:hAnsi="DB Sans" w:cs="Arial"/>
          <w:sz w:val="22"/>
          <w:szCs w:val="22"/>
        </w:rPr>
        <w:t> </w:t>
      </w:r>
      <w:r w:rsidR="00833B36" w:rsidRPr="00A358FC">
        <w:rPr>
          <w:rFonts w:ascii="DB Sans" w:hAnsi="DB Sans" w:cs="Arial"/>
          <w:sz w:val="22"/>
          <w:szCs w:val="22"/>
        </w:rPr>
        <w:t> </w:t>
      </w:r>
      <w:r w:rsidR="00833B36" w:rsidRPr="00A358FC">
        <w:rPr>
          <w:rFonts w:ascii="DB Sans" w:hAnsi="DB Sans" w:cs="Arial"/>
          <w:sz w:val="22"/>
          <w:szCs w:val="22"/>
        </w:rPr>
        <w:t> </w:t>
      </w:r>
      <w:r w:rsidR="00833B36" w:rsidRPr="00A358FC">
        <w:rPr>
          <w:rFonts w:ascii="DB Sans" w:hAnsi="DB Sans" w:cs="Arial"/>
          <w:sz w:val="22"/>
          <w:szCs w:val="22"/>
        </w:rPr>
        <w:t> </w:t>
      </w:r>
      <w:r w:rsidR="00BF56B2" w:rsidRPr="00A358FC">
        <w:rPr>
          <w:rFonts w:ascii="DB Sans" w:hAnsi="DB Sans" w:cs="Arial"/>
          <w:sz w:val="22"/>
          <w:szCs w:val="22"/>
        </w:rPr>
        <w:fldChar w:fldCharType="end"/>
      </w:r>
      <w:r w:rsidR="00BF56B2" w:rsidRPr="00A358FC">
        <w:rPr>
          <w:rFonts w:ascii="DB Sans" w:hAnsi="DB Sans"/>
          <w:sz w:val="22"/>
          <w:szCs w:val="22"/>
          <w:lang w:val="en-US"/>
        </w:rPr>
        <w:tab/>
      </w:r>
      <w:r w:rsidR="00BF56B2" w:rsidRPr="00A358FC">
        <w:rPr>
          <w:rFonts w:ascii="DB Sans" w:hAnsi="DB Sans"/>
          <w:sz w:val="22"/>
          <w:szCs w:val="22"/>
          <w:lang w:val="en-US"/>
        </w:rPr>
        <w:tab/>
      </w:r>
      <w:r w:rsidR="00BF56B2" w:rsidRPr="00A358FC">
        <w:rPr>
          <w:rFonts w:ascii="DB Sans" w:hAnsi="DB Sans"/>
          <w:sz w:val="22"/>
          <w:szCs w:val="22"/>
          <w:lang w:val="en-US"/>
        </w:rPr>
        <w:tab/>
      </w:r>
      <w:r w:rsidR="00BF56B2" w:rsidRPr="00A358FC">
        <w:rPr>
          <w:rFonts w:ascii="DB Sans" w:hAnsi="DB Sans"/>
          <w:sz w:val="22"/>
          <w:szCs w:val="22"/>
          <w:lang w:val="en-US"/>
        </w:rPr>
        <w:tab/>
      </w:r>
      <w:r w:rsidR="00BF56B2" w:rsidRPr="00A358FC">
        <w:rPr>
          <w:rFonts w:ascii="DB Sans" w:hAnsi="DB Sans"/>
          <w:sz w:val="22"/>
          <w:szCs w:val="22"/>
          <w:lang w:val="en-US"/>
        </w:rPr>
        <w:tab/>
      </w:r>
      <w:r w:rsidR="00BF56B2" w:rsidRPr="00A358FC">
        <w:rPr>
          <w:rFonts w:ascii="DB Sans" w:hAnsi="DB Sans"/>
          <w:sz w:val="22"/>
          <w:szCs w:val="22"/>
          <w:lang w:val="en-US"/>
        </w:rPr>
        <w:tab/>
      </w:r>
    </w:p>
    <w:p w14:paraId="609CD7B2" w14:textId="77777777" w:rsidR="009B7C14" w:rsidRPr="00A358FC" w:rsidRDefault="009B7C14">
      <w:pPr>
        <w:ind w:left="-426"/>
        <w:rPr>
          <w:rFonts w:ascii="DB Sans" w:hAnsi="DB Sans"/>
          <w:sz w:val="22"/>
          <w:szCs w:val="22"/>
          <w:lang w:val="en-US"/>
        </w:rPr>
      </w:pPr>
    </w:p>
    <w:p w14:paraId="7C0BA65F" w14:textId="77777777" w:rsidR="009B7C14" w:rsidRPr="00A358FC" w:rsidRDefault="009B7C14">
      <w:pPr>
        <w:ind w:left="-426"/>
        <w:rPr>
          <w:rFonts w:ascii="DB Sans" w:hAnsi="DB Sans"/>
          <w:sz w:val="22"/>
          <w:szCs w:val="22"/>
          <w:lang w:val="en-US"/>
        </w:rPr>
      </w:pPr>
    </w:p>
    <w:p w14:paraId="65FA7B21" w14:textId="77777777" w:rsidR="00BF56B2" w:rsidRPr="00A358FC" w:rsidRDefault="00BF56B2">
      <w:pPr>
        <w:ind w:left="-426"/>
        <w:rPr>
          <w:rFonts w:ascii="DB Sans" w:hAnsi="DB Sans"/>
          <w:sz w:val="22"/>
          <w:szCs w:val="22"/>
          <w:lang w:val="en-US"/>
        </w:rPr>
      </w:pPr>
      <w:r w:rsidRPr="00A358FC">
        <w:rPr>
          <w:rFonts w:ascii="DB Sans" w:hAnsi="DB Sans"/>
          <w:sz w:val="22"/>
          <w:szCs w:val="22"/>
          <w:lang w:val="en-US"/>
        </w:rPr>
        <w:t>___________________________________</w:t>
      </w:r>
      <w:r w:rsidR="009B7C14" w:rsidRPr="00A358FC">
        <w:rPr>
          <w:rFonts w:ascii="DB Sans" w:hAnsi="DB Sans"/>
          <w:sz w:val="22"/>
          <w:szCs w:val="22"/>
          <w:lang w:val="en-US"/>
        </w:rPr>
        <w:t>______________________________________</w:t>
      </w:r>
    </w:p>
    <w:p w14:paraId="55527B20" w14:textId="77777777" w:rsidR="00BF56B2" w:rsidRPr="00A358FC" w:rsidRDefault="00BF56B2">
      <w:pPr>
        <w:ind w:left="-426"/>
        <w:rPr>
          <w:rFonts w:ascii="DB Sans" w:hAnsi="DB Sans"/>
          <w:sz w:val="22"/>
          <w:szCs w:val="22"/>
          <w:lang w:val="en-US"/>
        </w:rPr>
      </w:pPr>
    </w:p>
    <w:p w14:paraId="584A682B" w14:textId="5D307B93" w:rsidR="00BF56B2" w:rsidRPr="00A358FC" w:rsidRDefault="00BF56B2">
      <w:pPr>
        <w:ind w:left="-426"/>
        <w:rPr>
          <w:rFonts w:ascii="DB Sans" w:hAnsi="DB Sans" w:cs="Arial"/>
          <w:sz w:val="22"/>
          <w:szCs w:val="22"/>
          <w:lang w:val="en-US"/>
        </w:rPr>
      </w:pPr>
      <w:r w:rsidRPr="00A358FC">
        <w:rPr>
          <w:rFonts w:ascii="DB Sans" w:hAnsi="DB Sans" w:cs="Arial"/>
          <w:sz w:val="22"/>
          <w:szCs w:val="22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A358FC">
        <w:rPr>
          <w:rFonts w:ascii="DB Sans" w:hAnsi="DB Sans" w:cs="Arial"/>
          <w:sz w:val="22"/>
          <w:szCs w:val="22"/>
          <w:lang w:val="en-US"/>
        </w:rPr>
        <w:instrText xml:space="preserve"> FORMTEXT </w:instrText>
      </w:r>
      <w:r w:rsidRPr="00A358FC">
        <w:rPr>
          <w:rFonts w:ascii="DB Sans" w:hAnsi="DB Sans" w:cs="Arial"/>
          <w:sz w:val="22"/>
          <w:szCs w:val="22"/>
        </w:rPr>
      </w:r>
      <w:r w:rsidRPr="00A358FC">
        <w:rPr>
          <w:rFonts w:ascii="DB Sans" w:hAnsi="DB Sans" w:cs="Arial"/>
          <w:sz w:val="22"/>
          <w:szCs w:val="22"/>
        </w:rPr>
        <w:fldChar w:fldCharType="separate"/>
      </w:r>
      <w:r w:rsidR="00833B36" w:rsidRPr="00A358FC">
        <w:rPr>
          <w:rFonts w:ascii="DB Sans" w:hAnsi="DB Sans" w:cs="Arial"/>
          <w:sz w:val="22"/>
          <w:szCs w:val="22"/>
        </w:rPr>
        <w:t> </w:t>
      </w:r>
      <w:r w:rsidR="00833B36" w:rsidRPr="00A358FC">
        <w:rPr>
          <w:rFonts w:ascii="DB Sans" w:hAnsi="DB Sans" w:cs="Arial"/>
          <w:sz w:val="22"/>
          <w:szCs w:val="22"/>
        </w:rPr>
        <w:t> </w:t>
      </w:r>
      <w:r w:rsidR="00833B36" w:rsidRPr="00A358FC">
        <w:rPr>
          <w:rFonts w:ascii="DB Sans" w:hAnsi="DB Sans" w:cs="Arial"/>
          <w:sz w:val="22"/>
          <w:szCs w:val="22"/>
        </w:rPr>
        <w:t> </w:t>
      </w:r>
      <w:r w:rsidR="00833B36" w:rsidRPr="00A358FC">
        <w:rPr>
          <w:rFonts w:ascii="DB Sans" w:hAnsi="DB Sans" w:cs="Arial"/>
          <w:sz w:val="22"/>
          <w:szCs w:val="22"/>
        </w:rPr>
        <w:t> </w:t>
      </w:r>
      <w:r w:rsidR="00833B36" w:rsidRPr="00A358FC">
        <w:rPr>
          <w:rFonts w:ascii="DB Sans" w:hAnsi="DB Sans" w:cs="Arial"/>
          <w:sz w:val="22"/>
          <w:szCs w:val="22"/>
        </w:rPr>
        <w:t> </w:t>
      </w:r>
      <w:r w:rsidRPr="00A358FC">
        <w:rPr>
          <w:rFonts w:ascii="DB Sans" w:hAnsi="DB Sans" w:cs="Arial"/>
          <w:sz w:val="22"/>
          <w:szCs w:val="22"/>
        </w:rPr>
        <w:fldChar w:fldCharType="end"/>
      </w:r>
    </w:p>
    <w:p w14:paraId="2AAC828E" w14:textId="1C74462F" w:rsidR="008F26CC" w:rsidRPr="008A6C09" w:rsidRDefault="009B7C14">
      <w:pPr>
        <w:ind w:left="-426"/>
        <w:rPr>
          <w:rFonts w:ascii="DB Sans" w:hAnsi="DB Sans"/>
          <w:sz w:val="18"/>
        </w:rPr>
      </w:pPr>
      <w:r w:rsidRPr="00A358FC">
        <w:rPr>
          <w:rFonts w:ascii="DB Sans" w:hAnsi="DB Sans"/>
          <w:sz w:val="22"/>
          <w:szCs w:val="22"/>
        </w:rPr>
        <w:t xml:space="preserve">Signature and printed name of the exporter </w:t>
      </w:r>
    </w:p>
    <w:sectPr w:rsidR="008F26CC" w:rsidRPr="008A6C09">
      <w:pgSz w:w="11907" w:h="16840" w:code="9"/>
      <w:pgMar w:top="1021" w:right="1797" w:bottom="1191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F12C3" w14:textId="77777777" w:rsidR="00D358C8" w:rsidRDefault="00D358C8" w:rsidP="008A6C09">
      <w:r>
        <w:separator/>
      </w:r>
    </w:p>
  </w:endnote>
  <w:endnote w:type="continuationSeparator" w:id="0">
    <w:p w14:paraId="2037F33B" w14:textId="77777777" w:rsidR="00D358C8" w:rsidRDefault="00D358C8" w:rsidP="008A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DB Sans">
    <w:panose1 w:val="020B0502050202020204"/>
    <w:charset w:val="00"/>
    <w:family w:val="swiss"/>
    <w:pitch w:val="variable"/>
    <w:sig w:usb0="A00002AF" w:usb1="1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2770D" w14:textId="77777777" w:rsidR="00D358C8" w:rsidRDefault="00D358C8" w:rsidP="008A6C09">
      <w:r>
        <w:separator/>
      </w:r>
    </w:p>
  </w:footnote>
  <w:footnote w:type="continuationSeparator" w:id="0">
    <w:p w14:paraId="23ACB8F3" w14:textId="77777777" w:rsidR="00D358C8" w:rsidRDefault="00D358C8" w:rsidP="008A6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PMYSn6oq33UjyvRGtCRH8uHsO/5m3I5081yS6DfyBu+Dd6/ywtZuQ0otREtrNzHGJ2bt5HgEg6OBwJMMB1Acug==" w:salt="g2MyM9aO1ZpTg4/2wxmzl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1C"/>
    <w:rsid w:val="000317B5"/>
    <w:rsid w:val="000524C4"/>
    <w:rsid w:val="000A1B11"/>
    <w:rsid w:val="000B2D28"/>
    <w:rsid w:val="000C7BAF"/>
    <w:rsid w:val="000E0BA8"/>
    <w:rsid w:val="000F5AC8"/>
    <w:rsid w:val="00137EAE"/>
    <w:rsid w:val="001530F3"/>
    <w:rsid w:val="00190BD8"/>
    <w:rsid w:val="001E4E71"/>
    <w:rsid w:val="00233367"/>
    <w:rsid w:val="002A6D32"/>
    <w:rsid w:val="002C0389"/>
    <w:rsid w:val="002C2A13"/>
    <w:rsid w:val="002E284C"/>
    <w:rsid w:val="00315894"/>
    <w:rsid w:val="00317443"/>
    <w:rsid w:val="00396DAD"/>
    <w:rsid w:val="003A1EA2"/>
    <w:rsid w:val="003C117F"/>
    <w:rsid w:val="004966F6"/>
    <w:rsid w:val="00531366"/>
    <w:rsid w:val="0057084E"/>
    <w:rsid w:val="00571502"/>
    <w:rsid w:val="005B4BD2"/>
    <w:rsid w:val="005C58AB"/>
    <w:rsid w:val="00671C89"/>
    <w:rsid w:val="006B17BC"/>
    <w:rsid w:val="006B29D4"/>
    <w:rsid w:val="006B3B27"/>
    <w:rsid w:val="006E42F4"/>
    <w:rsid w:val="006F27F9"/>
    <w:rsid w:val="007209B6"/>
    <w:rsid w:val="00720E63"/>
    <w:rsid w:val="0072605B"/>
    <w:rsid w:val="00814293"/>
    <w:rsid w:val="00833B36"/>
    <w:rsid w:val="00841C1C"/>
    <w:rsid w:val="008912EA"/>
    <w:rsid w:val="008A6C09"/>
    <w:rsid w:val="008B4F6B"/>
    <w:rsid w:val="008F26CC"/>
    <w:rsid w:val="009B7C14"/>
    <w:rsid w:val="009E38E0"/>
    <w:rsid w:val="00A0180A"/>
    <w:rsid w:val="00A31DF7"/>
    <w:rsid w:val="00A358FC"/>
    <w:rsid w:val="00A43C45"/>
    <w:rsid w:val="00A62724"/>
    <w:rsid w:val="00AB2F06"/>
    <w:rsid w:val="00AC5DDE"/>
    <w:rsid w:val="00AD6832"/>
    <w:rsid w:val="00B11909"/>
    <w:rsid w:val="00B46FC8"/>
    <w:rsid w:val="00B93440"/>
    <w:rsid w:val="00B978AF"/>
    <w:rsid w:val="00BA33BF"/>
    <w:rsid w:val="00BA3F40"/>
    <w:rsid w:val="00BF56B2"/>
    <w:rsid w:val="00BF5718"/>
    <w:rsid w:val="00C41EC5"/>
    <w:rsid w:val="00C565FC"/>
    <w:rsid w:val="00CC7450"/>
    <w:rsid w:val="00CD396C"/>
    <w:rsid w:val="00D027D7"/>
    <w:rsid w:val="00D358C8"/>
    <w:rsid w:val="00D67D3A"/>
    <w:rsid w:val="00D742C6"/>
    <w:rsid w:val="00DB2CB1"/>
    <w:rsid w:val="00DC365D"/>
    <w:rsid w:val="00E052F4"/>
    <w:rsid w:val="00E11280"/>
    <w:rsid w:val="00E434E1"/>
    <w:rsid w:val="00E74A59"/>
    <w:rsid w:val="00EB0E8E"/>
    <w:rsid w:val="00EC74C8"/>
    <w:rsid w:val="00EE2386"/>
    <w:rsid w:val="00F078AE"/>
    <w:rsid w:val="00F9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8AD862D"/>
  <w15:chartTrackingRefBased/>
  <w15:docId w15:val="{37BDB4D1-FF50-4164-9B0B-19CE4E13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Univers (W1)" w:hAnsi="Univers (W1)"/>
      <w:sz w:val="24"/>
      <w:lang w:val="en-GB" w:eastAsia="en-US"/>
    </w:rPr>
  </w:style>
  <w:style w:type="paragraph" w:styleId="Heading1">
    <w:name w:val="heading 1"/>
    <w:basedOn w:val="ChapterTitle"/>
    <w:next w:val="Normal"/>
    <w:qFormat/>
    <w:pPr>
      <w:keepNext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after="12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</w:style>
  <w:style w:type="paragraph" w:customStyle="1" w:styleId="BlockLabel">
    <w:name w:val="Block Label"/>
    <w:basedOn w:val="Normal"/>
    <w:next w:val="Normal"/>
    <w:rPr>
      <w:b/>
      <w:sz w:val="22"/>
    </w:r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00" w:right="334"/>
    </w:pPr>
  </w:style>
  <w:style w:type="paragraph" w:styleId="BlockText">
    <w:name w:val="Block Tex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/>
      <w:ind w:left="360"/>
    </w:pPr>
  </w:style>
  <w:style w:type="paragraph" w:customStyle="1" w:styleId="BulletText1">
    <w:name w:val="Bullet Text 1"/>
    <w:basedOn w:val="Normal"/>
    <w:pPr>
      <w:ind w:left="180" w:hanging="187"/>
    </w:pPr>
  </w:style>
  <w:style w:type="paragraph" w:customStyle="1" w:styleId="BulletText2">
    <w:name w:val="Bullet Text 2"/>
    <w:basedOn w:val="BulletText1"/>
    <w:pPr>
      <w:ind w:left="36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 Title"/>
    <w:basedOn w:val="Normal"/>
    <w:next w:val="Normal"/>
    <w:pPr>
      <w:spacing w:after="240"/>
      <w:ind w:right="334"/>
    </w:pPr>
    <w:rPr>
      <w:b/>
      <w:sz w:val="32"/>
    </w:r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ind w:left="1700" w:right="334"/>
      <w:jc w:val="right"/>
    </w:pPr>
    <w:rPr>
      <w:i/>
    </w:rPr>
  </w:style>
  <w:style w:type="paragraph" w:customStyle="1" w:styleId="ContinuedTableLabe">
    <w:name w:val="Continued Table Labe"/>
    <w:basedOn w:val="BlockLabel"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GlossaryLetter">
    <w:name w:val="Glossary Letter"/>
    <w:basedOn w:val="Normal"/>
    <w:pPr>
      <w:pBdr>
        <w:top w:val="single" w:sz="6" w:space="1" w:color="auto"/>
        <w:bottom w:val="single" w:sz="6" w:space="1" w:color="auto"/>
      </w:pBdr>
      <w:ind w:right="334"/>
    </w:pPr>
    <w:rPr>
      <w:b/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ind w:left="240" w:hanging="240"/>
    </w:pPr>
  </w:style>
  <w:style w:type="paragraph" w:styleId="IndexHeading">
    <w:name w:val="index heading"/>
    <w:basedOn w:val="Normal"/>
    <w:next w:val="Index1"/>
    <w:semiHidden/>
  </w:style>
  <w:style w:type="paragraph" w:customStyle="1" w:styleId="MapTitle">
    <w:name w:val="Map Title"/>
    <w:basedOn w:val="Normal"/>
    <w:next w:val="Normal"/>
    <w:pPr>
      <w:spacing w:after="240"/>
      <w:ind w:right="334"/>
    </w:pPr>
    <w:rPr>
      <w:b/>
      <w:sz w:val="32"/>
    </w:rPr>
  </w:style>
  <w:style w:type="paragraph" w:customStyle="1" w:styleId="MapTitleContinued">
    <w:name w:val="Map Title. Continued"/>
    <w:basedOn w:val="MapTitle"/>
  </w:style>
  <w:style w:type="paragraph" w:customStyle="1" w:styleId="MemoLine">
    <w:name w:val="Memo Line"/>
    <w:basedOn w:val="BlockLine"/>
    <w:next w:val="Normal"/>
    <w:pPr>
      <w:ind w:left="0"/>
    </w:pPr>
  </w:style>
  <w:style w:type="character" w:styleId="PageNumber">
    <w:name w:val="page number"/>
    <w:semiHidden/>
    <w:rPr>
      <w:rFonts w:ascii="Univers (W1)" w:hAnsi="Univers (W1)"/>
      <w:sz w:val="20"/>
    </w:rPr>
  </w:style>
  <w:style w:type="paragraph" w:customStyle="1" w:styleId="Screen">
    <w:name w:val="Screen"/>
    <w:basedOn w:val="Normal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ind w:left="1843" w:right="570"/>
    </w:pPr>
    <w:rPr>
      <w:rFonts w:ascii="LinePrinter" w:hAnsi="LinePrinter"/>
      <w:sz w:val="15"/>
    </w:rPr>
  </w:style>
  <w:style w:type="paragraph" w:styleId="TOC1">
    <w:name w:val="toc 1"/>
    <w:aliases w:val="TOC,MAP"/>
    <w:basedOn w:val="Normal"/>
    <w:next w:val="Normal"/>
    <w:semiHidden/>
    <w:pPr>
      <w:tabs>
        <w:tab w:val="right" w:leader="dot" w:pos="9690"/>
      </w:tabs>
    </w:pPr>
  </w:style>
  <w:style w:type="paragraph" w:styleId="TOC2">
    <w:name w:val="toc 2"/>
    <w:basedOn w:val="Normal"/>
    <w:next w:val="Normal"/>
    <w:semiHidden/>
    <w:pPr>
      <w:tabs>
        <w:tab w:val="right" w:leader="dot" w:pos="9690"/>
      </w:tabs>
      <w:ind w:left="240"/>
    </w:pPr>
  </w:style>
  <w:style w:type="paragraph" w:styleId="TOC3">
    <w:name w:val="toc 3"/>
    <w:basedOn w:val="Normal"/>
    <w:next w:val="Normal"/>
    <w:semiHidden/>
    <w:pPr>
      <w:tabs>
        <w:tab w:val="right" w:leader="dot" w:pos="9690"/>
      </w:tabs>
      <w:ind w:left="480"/>
    </w:pPr>
  </w:style>
  <w:style w:type="paragraph" w:styleId="TOC4">
    <w:name w:val="toc 4"/>
    <w:basedOn w:val="Normal"/>
    <w:next w:val="Normal"/>
    <w:semiHidden/>
    <w:pPr>
      <w:tabs>
        <w:tab w:val="right" w:leader="dot" w:pos="9690"/>
      </w:tabs>
      <w:ind w:left="720"/>
    </w:pPr>
  </w:style>
  <w:style w:type="paragraph" w:styleId="TOC5">
    <w:name w:val="toc 5"/>
    <w:basedOn w:val="Normal"/>
    <w:next w:val="Normal"/>
    <w:semiHidden/>
    <w:pPr>
      <w:tabs>
        <w:tab w:val="right" w:leader="dot" w:pos="9690"/>
      </w:tabs>
      <w:ind w:left="960"/>
    </w:pPr>
  </w:style>
  <w:style w:type="paragraph" w:styleId="TOC6">
    <w:name w:val="toc 6"/>
    <w:basedOn w:val="Normal"/>
    <w:next w:val="Normal"/>
    <w:semiHidden/>
    <w:pPr>
      <w:tabs>
        <w:tab w:val="right" w:leader="dot" w:pos="9690"/>
      </w:tabs>
      <w:ind w:left="1200"/>
    </w:pPr>
  </w:style>
  <w:style w:type="paragraph" w:styleId="TOC7">
    <w:name w:val="toc 7"/>
    <w:basedOn w:val="Normal"/>
    <w:next w:val="Normal"/>
    <w:semiHidden/>
    <w:pPr>
      <w:tabs>
        <w:tab w:val="right" w:leader="dot" w:pos="9690"/>
      </w:tabs>
      <w:ind w:left="1440"/>
    </w:pPr>
  </w:style>
  <w:style w:type="paragraph" w:styleId="TOC8">
    <w:name w:val="toc 8"/>
    <w:basedOn w:val="Normal"/>
    <w:next w:val="Normal"/>
    <w:semiHidden/>
    <w:pPr>
      <w:tabs>
        <w:tab w:val="right" w:leader="dot" w:pos="9690"/>
      </w:tabs>
      <w:ind w:left="1680"/>
    </w:pPr>
  </w:style>
  <w:style w:type="paragraph" w:styleId="TOC9">
    <w:name w:val="toc 9"/>
    <w:basedOn w:val="Normal"/>
    <w:next w:val="Normal"/>
    <w:semiHidden/>
    <w:pPr>
      <w:tabs>
        <w:tab w:val="right" w:leader="dot" w:pos="9690"/>
      </w:tabs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AEVUOR\OneDrive%20-%20Schenker%20AG\Documents\2021%20VIEJILT&#196;%20PYYDETT&#196;V&#196;T%20LIS&#196;SELVITYKSET%20UK\2021_Commercial_Invoice_UK_update_Ma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576D221237A4BBBFDF1D9888F7B87" ma:contentTypeVersion="13" ma:contentTypeDescription="Create a new document." ma:contentTypeScope="" ma:versionID="6f5edd2cbe2eab93ea23d5d464e358c3">
  <xsd:schema xmlns:xsd="http://www.w3.org/2001/XMLSchema" xmlns:xs="http://www.w3.org/2001/XMLSchema" xmlns:p="http://schemas.microsoft.com/office/2006/metadata/properties" xmlns:ns2="fc1599ec-f3b9-4139-95e1-df575fac0c2e" xmlns:ns3="72b8c17e-9bb0-465a-bb86-798ebc05983c" targetNamespace="http://schemas.microsoft.com/office/2006/metadata/properties" ma:root="true" ma:fieldsID="f326f31041664123b9c499ffa838bde3" ns2:_="" ns3:_="">
    <xsd:import namespace="fc1599ec-f3b9-4139-95e1-df575fac0c2e"/>
    <xsd:import namespace="72b8c17e-9bb0-465a-bb86-798ebc0598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599ec-f3b9-4139-95e1-df575fac0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8c17e-9bb0-465a-bb86-798ebc0598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550775-30D9-4D7C-B3F5-0ACC39845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599ec-f3b9-4139-95e1-df575fac0c2e"/>
    <ds:schemaRef ds:uri="72b8c17e-9bb0-465a-bb86-798ebc059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75D037-9257-4112-902E-872F2926BF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A13610-9DDE-470B-BBE7-C4C24C92DA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2021_Commercial_Invoice_UK_update_May</Template>
  <TotalTime>3</TotalTime>
  <Pages>1</Pages>
  <Words>235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SENT BY:</vt:lpstr>
      <vt:lpstr>SENT BY:</vt:lpstr>
    </vt:vector>
  </TitlesOfParts>
  <Company>FI GROUP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 BY:</dc:title>
  <dc:subject/>
  <dc:creator>Raevuori, Ville</dc:creator>
  <cp:keywords/>
  <dc:description/>
  <cp:lastModifiedBy>Mikkola, Tarja</cp:lastModifiedBy>
  <cp:revision>3</cp:revision>
  <cp:lastPrinted>1899-12-31T22:00:00Z</cp:lastPrinted>
  <dcterms:created xsi:type="dcterms:W3CDTF">2021-11-05T11:26:00Z</dcterms:created>
  <dcterms:modified xsi:type="dcterms:W3CDTF">2021-11-05T11:27:00Z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5c9e18-d393-4470-8b67-9616c62ec31f_Enabled">
    <vt:lpwstr>true</vt:lpwstr>
  </property>
  <property fmtid="{D5CDD505-2E9C-101B-9397-08002B2CF9AE}" pid="3" name="MSIP_Label_705c9e18-d393-4470-8b67-9616c62ec31f_SetDate">
    <vt:lpwstr>2021-01-25T12:28:20Z</vt:lpwstr>
  </property>
  <property fmtid="{D5CDD505-2E9C-101B-9397-08002B2CF9AE}" pid="4" name="MSIP_Label_705c9e18-d393-4470-8b67-9616c62ec31f_Method">
    <vt:lpwstr>Standard</vt:lpwstr>
  </property>
  <property fmtid="{D5CDD505-2E9C-101B-9397-08002B2CF9AE}" pid="5" name="MSIP_Label_705c9e18-d393-4470-8b67-9616c62ec31f_Name">
    <vt:lpwstr>705c9e18-d393-4470-8b67-9616c62ec31f</vt:lpwstr>
  </property>
  <property fmtid="{D5CDD505-2E9C-101B-9397-08002B2CF9AE}" pid="6" name="MSIP_Label_705c9e18-d393-4470-8b67-9616c62ec31f_SiteId">
    <vt:lpwstr>c5d1e823-e2b8-46bf-92ff-84f54313e0a5</vt:lpwstr>
  </property>
  <property fmtid="{D5CDD505-2E9C-101B-9397-08002B2CF9AE}" pid="7" name="MSIP_Label_705c9e18-d393-4470-8b67-9616c62ec31f_ActionId">
    <vt:lpwstr/>
  </property>
  <property fmtid="{D5CDD505-2E9C-101B-9397-08002B2CF9AE}" pid="8" name="MSIP_Label_705c9e18-d393-4470-8b67-9616c62ec31f_ContentBits">
    <vt:lpwstr>0</vt:lpwstr>
  </property>
  <property fmtid="{D5CDD505-2E9C-101B-9397-08002B2CF9AE}" pid="9" name="ContentTypeId">
    <vt:lpwstr>0x01010061A576D221237A4BBBFDF1D9888F7B87</vt:lpwstr>
  </property>
</Properties>
</file>